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CC451" w14:textId="77777777" w:rsidR="00B80A2C" w:rsidRPr="00B80A2C" w:rsidRDefault="00B80A2C" w:rsidP="00B80A2C">
      <w:pPr>
        <w:tabs>
          <w:tab w:val="left" w:pos="6735"/>
        </w:tabs>
        <w:spacing w:before="240" w:after="120"/>
        <w:jc w:val="center"/>
        <w:rPr>
          <w:b/>
        </w:rPr>
      </w:pPr>
      <w:r w:rsidRPr="00B80A2C">
        <w:rPr>
          <w:b/>
        </w:rPr>
        <w:t>Adatlap ingatlan adásvételi szerződés megkötéséhez</w:t>
      </w:r>
    </w:p>
    <w:tbl>
      <w:tblPr>
        <w:tblW w:w="10282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3701"/>
        <w:gridCol w:w="6581"/>
      </w:tblGrid>
      <w:tr w:rsidR="00B80A2C" w:rsidRPr="00B80A2C" w14:paraId="2DD332B3" w14:textId="77777777" w:rsidTr="00983C1E">
        <w:trPr>
          <w:trHeight w:val="351"/>
          <w:jc w:val="center"/>
        </w:trPr>
        <w:tc>
          <w:tcPr>
            <w:tcW w:w="10282" w:type="dxa"/>
            <w:gridSpan w:val="2"/>
            <w:shd w:val="clear" w:color="auto" w:fill="C0C0C0"/>
          </w:tcPr>
          <w:p w14:paraId="1BD3F7B9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</w:rPr>
            </w:pPr>
            <w:r w:rsidRPr="00B80A2C">
              <w:rPr>
                <w:b/>
                <w:sz w:val="22"/>
                <w:szCs w:val="22"/>
              </w:rPr>
              <w:t xml:space="preserve">Eladó </w:t>
            </w:r>
            <w:r w:rsidRPr="00B80A2C">
              <w:rPr>
                <w:i/>
                <w:sz w:val="22"/>
                <w:szCs w:val="22"/>
              </w:rPr>
              <w:t>(amennyiben több Eladó van, kérjük feltüntetni):</w:t>
            </w:r>
          </w:p>
        </w:tc>
      </w:tr>
      <w:tr w:rsidR="00B80A2C" w:rsidRPr="00B80A2C" w14:paraId="76EEF70F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1A4CDA3E" w14:textId="420C37D1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Név (</w:t>
            </w:r>
            <w:r w:rsidR="00856E1F">
              <w:rPr>
                <w:sz w:val="22"/>
                <w:szCs w:val="22"/>
              </w:rPr>
              <w:t xml:space="preserve">és </w:t>
            </w:r>
            <w:r w:rsidRPr="00B80A2C">
              <w:rPr>
                <w:sz w:val="22"/>
                <w:szCs w:val="22"/>
              </w:rPr>
              <w:t>születési név):</w:t>
            </w:r>
          </w:p>
          <w:p w14:paraId="115D2E81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</w:tcPr>
          <w:p w14:paraId="3ECDC442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674DB528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4888E78B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Anyja lánykori neve:</w:t>
            </w:r>
          </w:p>
        </w:tc>
        <w:tc>
          <w:tcPr>
            <w:tcW w:w="6581" w:type="dxa"/>
            <w:shd w:val="clear" w:color="auto" w:fill="auto"/>
          </w:tcPr>
          <w:p w14:paraId="4727AB51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57E42AE0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606906B6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2B2B9AF2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Lakcím:</w:t>
            </w:r>
          </w:p>
        </w:tc>
        <w:tc>
          <w:tcPr>
            <w:tcW w:w="6581" w:type="dxa"/>
            <w:shd w:val="clear" w:color="auto" w:fill="auto"/>
          </w:tcPr>
          <w:p w14:paraId="42E40078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3FF2CB2B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4AC0F5C4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38336902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581" w:type="dxa"/>
            <w:shd w:val="clear" w:color="auto" w:fill="auto"/>
          </w:tcPr>
          <w:p w14:paraId="275032FE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5BD5660B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67A14295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Állampolgárság:</w:t>
            </w:r>
          </w:p>
        </w:tc>
        <w:tc>
          <w:tcPr>
            <w:tcW w:w="6581" w:type="dxa"/>
            <w:shd w:val="clear" w:color="auto" w:fill="auto"/>
          </w:tcPr>
          <w:p w14:paraId="30843AED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30429086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24B8ACEF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Adóazonosító jel:</w:t>
            </w:r>
          </w:p>
        </w:tc>
        <w:tc>
          <w:tcPr>
            <w:tcW w:w="6581" w:type="dxa"/>
            <w:shd w:val="clear" w:color="auto" w:fill="auto"/>
          </w:tcPr>
          <w:p w14:paraId="5BCF06BE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7F9AE24B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04AF34EF" w14:textId="1BE854A0" w:rsidR="00B80A2C" w:rsidRPr="00B80A2C" w:rsidRDefault="00B80A2C" w:rsidP="00856E1F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Személyi igazolvány szám (vagy útlevél szám):</w:t>
            </w:r>
          </w:p>
        </w:tc>
        <w:tc>
          <w:tcPr>
            <w:tcW w:w="6581" w:type="dxa"/>
            <w:shd w:val="clear" w:color="auto" w:fill="auto"/>
          </w:tcPr>
          <w:p w14:paraId="508E568B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75C70E2E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73E8423E" w14:textId="3B033160" w:rsidR="00B80A2C" w:rsidRPr="00B80A2C" w:rsidRDefault="00B80A2C" w:rsidP="00856E1F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 xml:space="preserve">Személyi </w:t>
            </w:r>
            <w:r w:rsidR="00856E1F">
              <w:rPr>
                <w:sz w:val="22"/>
                <w:szCs w:val="22"/>
              </w:rPr>
              <w:t>azonosító jel</w:t>
            </w:r>
            <w:r w:rsidRPr="00B80A2C">
              <w:rPr>
                <w:sz w:val="22"/>
                <w:szCs w:val="22"/>
              </w:rPr>
              <w:t>:</w:t>
            </w:r>
          </w:p>
        </w:tc>
        <w:tc>
          <w:tcPr>
            <w:tcW w:w="6581" w:type="dxa"/>
            <w:shd w:val="clear" w:color="auto" w:fill="auto"/>
          </w:tcPr>
          <w:p w14:paraId="30422D0D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691D77F7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7077FF55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E-mail cím:</w:t>
            </w:r>
          </w:p>
        </w:tc>
        <w:tc>
          <w:tcPr>
            <w:tcW w:w="6581" w:type="dxa"/>
            <w:shd w:val="clear" w:color="auto" w:fill="auto"/>
          </w:tcPr>
          <w:p w14:paraId="468B4D33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766CFACD" w14:textId="77777777" w:rsidTr="00983C1E">
        <w:trPr>
          <w:trHeight w:val="416"/>
          <w:jc w:val="center"/>
        </w:trPr>
        <w:tc>
          <w:tcPr>
            <w:tcW w:w="10282" w:type="dxa"/>
            <w:gridSpan w:val="2"/>
            <w:shd w:val="clear" w:color="auto" w:fill="C0C0C0"/>
          </w:tcPr>
          <w:p w14:paraId="2A9021CA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B80A2C">
              <w:rPr>
                <w:b/>
                <w:sz w:val="22"/>
                <w:szCs w:val="22"/>
              </w:rPr>
              <w:t xml:space="preserve">Jelenlegi haszonélvező </w:t>
            </w:r>
            <w:r w:rsidRPr="00B80A2C">
              <w:rPr>
                <w:i/>
                <w:sz w:val="22"/>
                <w:szCs w:val="22"/>
              </w:rPr>
              <w:t>(amennyiben több haszonélvező van, kérjük feltüntetni):</w:t>
            </w:r>
          </w:p>
        </w:tc>
      </w:tr>
      <w:tr w:rsidR="00B80A2C" w:rsidRPr="00B80A2C" w14:paraId="252C11D0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4DDE820F" w14:textId="741FE3F9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Név (</w:t>
            </w:r>
            <w:r w:rsidR="00856E1F">
              <w:rPr>
                <w:sz w:val="22"/>
                <w:szCs w:val="22"/>
              </w:rPr>
              <w:t xml:space="preserve">és </w:t>
            </w:r>
            <w:r w:rsidRPr="00B80A2C">
              <w:rPr>
                <w:sz w:val="22"/>
                <w:szCs w:val="22"/>
              </w:rPr>
              <w:t>születési név):</w:t>
            </w:r>
          </w:p>
          <w:p w14:paraId="6C304F64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</w:tcPr>
          <w:p w14:paraId="14629648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4AB3F12E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26B4213F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Anyja születési neve:</w:t>
            </w:r>
          </w:p>
        </w:tc>
        <w:tc>
          <w:tcPr>
            <w:tcW w:w="6581" w:type="dxa"/>
            <w:shd w:val="clear" w:color="auto" w:fill="auto"/>
          </w:tcPr>
          <w:p w14:paraId="676C28B4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3B6271C9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2FC34956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74383E49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Lakcím:</w:t>
            </w:r>
          </w:p>
        </w:tc>
        <w:tc>
          <w:tcPr>
            <w:tcW w:w="6581" w:type="dxa"/>
            <w:shd w:val="clear" w:color="auto" w:fill="auto"/>
          </w:tcPr>
          <w:p w14:paraId="2CBA68C9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0652C103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4C3DF532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71E13963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581" w:type="dxa"/>
            <w:shd w:val="clear" w:color="auto" w:fill="auto"/>
          </w:tcPr>
          <w:p w14:paraId="6863804D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2EF5DDC8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7FF4563A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Állampolgárság:</w:t>
            </w:r>
          </w:p>
        </w:tc>
        <w:tc>
          <w:tcPr>
            <w:tcW w:w="6581" w:type="dxa"/>
            <w:shd w:val="clear" w:color="auto" w:fill="auto"/>
          </w:tcPr>
          <w:p w14:paraId="5B9CF1D2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1021BB99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294A08FD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Adóazonosító jel:</w:t>
            </w:r>
          </w:p>
        </w:tc>
        <w:tc>
          <w:tcPr>
            <w:tcW w:w="6581" w:type="dxa"/>
            <w:shd w:val="clear" w:color="auto" w:fill="auto"/>
          </w:tcPr>
          <w:p w14:paraId="1847A8C1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17D01FB1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79269AFE" w14:textId="048A1302" w:rsidR="00B80A2C" w:rsidRPr="00B80A2C" w:rsidRDefault="00B80A2C" w:rsidP="00856E1F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Személyi igazolvány szám (vagy útlevél szám:</w:t>
            </w:r>
          </w:p>
        </w:tc>
        <w:tc>
          <w:tcPr>
            <w:tcW w:w="6581" w:type="dxa"/>
            <w:shd w:val="clear" w:color="auto" w:fill="auto"/>
          </w:tcPr>
          <w:p w14:paraId="59150E3D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5B5E7F3B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265C8180" w14:textId="4007F31E" w:rsidR="00B80A2C" w:rsidRPr="00B80A2C" w:rsidRDefault="00B80A2C" w:rsidP="00856E1F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 xml:space="preserve">Személyi </w:t>
            </w:r>
            <w:r w:rsidR="00856E1F">
              <w:rPr>
                <w:sz w:val="22"/>
                <w:szCs w:val="22"/>
              </w:rPr>
              <w:t>azonosító jel</w:t>
            </w:r>
            <w:r w:rsidRPr="00B80A2C">
              <w:rPr>
                <w:sz w:val="22"/>
                <w:szCs w:val="22"/>
              </w:rPr>
              <w:t>:</w:t>
            </w:r>
          </w:p>
        </w:tc>
        <w:tc>
          <w:tcPr>
            <w:tcW w:w="6581" w:type="dxa"/>
            <w:shd w:val="clear" w:color="auto" w:fill="auto"/>
          </w:tcPr>
          <w:p w14:paraId="45E0C7D1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740A1457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5343E043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E-mail cím:</w:t>
            </w:r>
          </w:p>
        </w:tc>
        <w:tc>
          <w:tcPr>
            <w:tcW w:w="6581" w:type="dxa"/>
            <w:shd w:val="clear" w:color="auto" w:fill="auto"/>
          </w:tcPr>
          <w:p w14:paraId="6DFF3E68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456640D5" w14:textId="77777777" w:rsidTr="00983C1E">
        <w:trPr>
          <w:trHeight w:val="445"/>
          <w:jc w:val="center"/>
        </w:trPr>
        <w:tc>
          <w:tcPr>
            <w:tcW w:w="10282" w:type="dxa"/>
            <w:gridSpan w:val="2"/>
            <w:shd w:val="clear" w:color="auto" w:fill="C0C0C0"/>
          </w:tcPr>
          <w:p w14:paraId="41BB317C" w14:textId="77777777" w:rsidR="00B80A2C" w:rsidRPr="00B80A2C" w:rsidRDefault="00B80A2C" w:rsidP="00B80A2C">
            <w:pPr>
              <w:tabs>
                <w:tab w:val="left" w:pos="1365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B80A2C">
              <w:rPr>
                <w:b/>
                <w:sz w:val="22"/>
                <w:szCs w:val="22"/>
              </w:rPr>
              <w:t xml:space="preserve">Vevő </w:t>
            </w:r>
            <w:r w:rsidRPr="00B80A2C">
              <w:rPr>
                <w:i/>
                <w:sz w:val="22"/>
                <w:szCs w:val="22"/>
              </w:rPr>
              <w:t>(amennyiben több Vevő van, kérjük feltüntetni):</w:t>
            </w:r>
          </w:p>
        </w:tc>
      </w:tr>
      <w:tr w:rsidR="00B80A2C" w:rsidRPr="00B80A2C" w14:paraId="563DEE3F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7ED1FC99" w14:textId="3440916A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Név (</w:t>
            </w:r>
            <w:r w:rsidR="00856E1F">
              <w:rPr>
                <w:sz w:val="22"/>
                <w:szCs w:val="22"/>
              </w:rPr>
              <w:t xml:space="preserve">és </w:t>
            </w:r>
            <w:r w:rsidRPr="00B80A2C">
              <w:rPr>
                <w:sz w:val="22"/>
                <w:szCs w:val="22"/>
              </w:rPr>
              <w:t>születési név):</w:t>
            </w:r>
          </w:p>
        </w:tc>
        <w:tc>
          <w:tcPr>
            <w:tcW w:w="6581" w:type="dxa"/>
            <w:shd w:val="clear" w:color="auto" w:fill="auto"/>
          </w:tcPr>
          <w:p w14:paraId="58D475E3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69BB6C7D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352277C0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20E9C3E0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Anyja születési neve:</w:t>
            </w:r>
          </w:p>
          <w:p w14:paraId="430C2BD0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</w:tcPr>
          <w:p w14:paraId="44F99052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2728C170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0658D20D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Lakcím:</w:t>
            </w:r>
          </w:p>
        </w:tc>
        <w:tc>
          <w:tcPr>
            <w:tcW w:w="6581" w:type="dxa"/>
            <w:shd w:val="clear" w:color="auto" w:fill="auto"/>
          </w:tcPr>
          <w:p w14:paraId="187EF346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594780E5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11507F63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61919CE8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581" w:type="dxa"/>
            <w:shd w:val="clear" w:color="auto" w:fill="auto"/>
          </w:tcPr>
          <w:p w14:paraId="2A3D6B77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0626AA37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5833B38F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Állampolgárság:</w:t>
            </w:r>
          </w:p>
        </w:tc>
        <w:tc>
          <w:tcPr>
            <w:tcW w:w="6581" w:type="dxa"/>
            <w:shd w:val="clear" w:color="auto" w:fill="auto"/>
          </w:tcPr>
          <w:p w14:paraId="527C5070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3B9669BB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145CA513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Adóazonosító jel:</w:t>
            </w:r>
          </w:p>
        </w:tc>
        <w:tc>
          <w:tcPr>
            <w:tcW w:w="6581" w:type="dxa"/>
            <w:shd w:val="clear" w:color="auto" w:fill="auto"/>
          </w:tcPr>
          <w:p w14:paraId="41357A02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2CCBD649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1462FDF5" w14:textId="0C069301" w:rsidR="00B80A2C" w:rsidRPr="00B80A2C" w:rsidRDefault="00B80A2C" w:rsidP="00856E1F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Személyi igazolvány szám (vagy útlevél szám):</w:t>
            </w:r>
          </w:p>
        </w:tc>
        <w:tc>
          <w:tcPr>
            <w:tcW w:w="6581" w:type="dxa"/>
            <w:shd w:val="clear" w:color="auto" w:fill="auto"/>
          </w:tcPr>
          <w:p w14:paraId="34B55D5F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3CC2FFD3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22E88105" w14:textId="73423D51" w:rsidR="00B80A2C" w:rsidRPr="00B80A2C" w:rsidRDefault="00B80A2C" w:rsidP="00856E1F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 xml:space="preserve">Személyi </w:t>
            </w:r>
            <w:r w:rsidR="00856E1F">
              <w:rPr>
                <w:sz w:val="22"/>
                <w:szCs w:val="22"/>
              </w:rPr>
              <w:t>azonosító jel</w:t>
            </w:r>
            <w:r w:rsidRPr="00B80A2C">
              <w:rPr>
                <w:sz w:val="22"/>
                <w:szCs w:val="22"/>
              </w:rPr>
              <w:t>:</w:t>
            </w:r>
          </w:p>
        </w:tc>
        <w:tc>
          <w:tcPr>
            <w:tcW w:w="6581" w:type="dxa"/>
            <w:shd w:val="clear" w:color="auto" w:fill="auto"/>
          </w:tcPr>
          <w:p w14:paraId="4CAA4FC4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46282558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1FDD1187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E-mail cím:</w:t>
            </w:r>
          </w:p>
        </w:tc>
        <w:tc>
          <w:tcPr>
            <w:tcW w:w="6581" w:type="dxa"/>
            <w:shd w:val="clear" w:color="auto" w:fill="auto"/>
          </w:tcPr>
          <w:p w14:paraId="7EF633A4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27178E7E" w14:textId="77777777" w:rsidTr="00983C1E">
        <w:trPr>
          <w:trHeight w:val="447"/>
          <w:jc w:val="center"/>
        </w:trPr>
        <w:tc>
          <w:tcPr>
            <w:tcW w:w="10282" w:type="dxa"/>
            <w:gridSpan w:val="2"/>
            <w:shd w:val="clear" w:color="auto" w:fill="C0C0C0"/>
          </w:tcPr>
          <w:p w14:paraId="0D2D8A19" w14:textId="77777777" w:rsidR="00B80A2C" w:rsidRPr="00B80A2C" w:rsidRDefault="00B80A2C" w:rsidP="00B80A2C">
            <w:pPr>
              <w:tabs>
                <w:tab w:val="left" w:pos="1365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B80A2C">
              <w:rPr>
                <w:b/>
                <w:sz w:val="22"/>
                <w:szCs w:val="22"/>
              </w:rPr>
              <w:t xml:space="preserve">Új Haszonélvező </w:t>
            </w:r>
            <w:r w:rsidRPr="00B80A2C">
              <w:rPr>
                <w:i/>
                <w:sz w:val="22"/>
                <w:szCs w:val="22"/>
              </w:rPr>
              <w:t>(amennyiben több új Haszonélvező van, kérjük feltüntetni):</w:t>
            </w:r>
          </w:p>
        </w:tc>
      </w:tr>
      <w:tr w:rsidR="00B80A2C" w:rsidRPr="00B80A2C" w14:paraId="2FD5FB8E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4DC22E19" w14:textId="60127F65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Név (</w:t>
            </w:r>
            <w:r w:rsidR="00856E1F">
              <w:rPr>
                <w:sz w:val="22"/>
                <w:szCs w:val="22"/>
              </w:rPr>
              <w:t xml:space="preserve">és </w:t>
            </w:r>
            <w:r w:rsidRPr="00B80A2C">
              <w:rPr>
                <w:sz w:val="22"/>
                <w:szCs w:val="22"/>
              </w:rPr>
              <w:t>születési név):</w:t>
            </w:r>
          </w:p>
        </w:tc>
        <w:tc>
          <w:tcPr>
            <w:tcW w:w="6581" w:type="dxa"/>
            <w:shd w:val="clear" w:color="auto" w:fill="auto"/>
          </w:tcPr>
          <w:p w14:paraId="2D6F4302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206A79F9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2A8A24BC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3F2055F8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Anyja születési neve:</w:t>
            </w:r>
          </w:p>
          <w:p w14:paraId="568EEDB3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</w:tcPr>
          <w:p w14:paraId="4441C75D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5E7065A8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10B013FF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lastRenderedPageBreak/>
              <w:t>Lakcím:</w:t>
            </w:r>
          </w:p>
        </w:tc>
        <w:tc>
          <w:tcPr>
            <w:tcW w:w="6581" w:type="dxa"/>
            <w:shd w:val="clear" w:color="auto" w:fill="auto"/>
          </w:tcPr>
          <w:p w14:paraId="4DFBCCFE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4FF3FE52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6DCB78FF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18F8BE04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581" w:type="dxa"/>
            <w:shd w:val="clear" w:color="auto" w:fill="auto"/>
          </w:tcPr>
          <w:p w14:paraId="199E6D15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6BFF2085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31EDBB95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Állampolgárság:</w:t>
            </w:r>
          </w:p>
        </w:tc>
        <w:tc>
          <w:tcPr>
            <w:tcW w:w="6581" w:type="dxa"/>
            <w:shd w:val="clear" w:color="auto" w:fill="auto"/>
          </w:tcPr>
          <w:p w14:paraId="0842212B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4627B9B3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358F8D78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Adóazonosító jel:</w:t>
            </w:r>
          </w:p>
        </w:tc>
        <w:tc>
          <w:tcPr>
            <w:tcW w:w="6581" w:type="dxa"/>
            <w:shd w:val="clear" w:color="auto" w:fill="auto"/>
          </w:tcPr>
          <w:p w14:paraId="5F3317DF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145BC0F7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7D0BF33F" w14:textId="4F372FDB" w:rsidR="00B80A2C" w:rsidRPr="00B80A2C" w:rsidRDefault="00B80A2C" w:rsidP="00856E1F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Személyi igazolvány szám (vagy útlevél szám):</w:t>
            </w:r>
          </w:p>
        </w:tc>
        <w:tc>
          <w:tcPr>
            <w:tcW w:w="6581" w:type="dxa"/>
            <w:shd w:val="clear" w:color="auto" w:fill="auto"/>
          </w:tcPr>
          <w:p w14:paraId="4E7FB551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61645A3A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1F0683B9" w14:textId="1333BFE6" w:rsidR="00B80A2C" w:rsidRPr="00B80A2C" w:rsidRDefault="00B80A2C" w:rsidP="00856E1F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 xml:space="preserve">Személyi </w:t>
            </w:r>
            <w:r w:rsidR="00856E1F">
              <w:rPr>
                <w:sz w:val="22"/>
                <w:szCs w:val="22"/>
              </w:rPr>
              <w:t>azonosító jel</w:t>
            </w:r>
            <w:r w:rsidRPr="00B80A2C">
              <w:rPr>
                <w:sz w:val="22"/>
                <w:szCs w:val="22"/>
              </w:rPr>
              <w:t>:</w:t>
            </w:r>
          </w:p>
        </w:tc>
        <w:tc>
          <w:tcPr>
            <w:tcW w:w="6581" w:type="dxa"/>
            <w:shd w:val="clear" w:color="auto" w:fill="auto"/>
          </w:tcPr>
          <w:p w14:paraId="57F80854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0B9EE273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61E6497F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E-mail cím:</w:t>
            </w:r>
          </w:p>
        </w:tc>
        <w:tc>
          <w:tcPr>
            <w:tcW w:w="6581" w:type="dxa"/>
            <w:shd w:val="clear" w:color="auto" w:fill="auto"/>
          </w:tcPr>
          <w:p w14:paraId="5A9E7297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72FB1DE9" w14:textId="77777777" w:rsidTr="00983C1E">
        <w:trPr>
          <w:trHeight w:val="479"/>
          <w:jc w:val="center"/>
        </w:trPr>
        <w:tc>
          <w:tcPr>
            <w:tcW w:w="10282" w:type="dxa"/>
            <w:gridSpan w:val="2"/>
            <w:shd w:val="clear" w:color="auto" w:fill="C0C0C0"/>
          </w:tcPr>
          <w:p w14:paraId="69621637" w14:textId="77777777" w:rsidR="00B80A2C" w:rsidRPr="00B80A2C" w:rsidRDefault="00B80A2C" w:rsidP="00B80A2C">
            <w:pPr>
              <w:jc w:val="both"/>
              <w:rPr>
                <w:sz w:val="22"/>
                <w:szCs w:val="22"/>
                <w:lang w:val="en-US"/>
              </w:rPr>
            </w:pPr>
            <w:r w:rsidRPr="00B80A2C">
              <w:rPr>
                <w:b/>
                <w:sz w:val="22"/>
                <w:szCs w:val="22"/>
              </w:rPr>
              <w:t>Ingatlan adatai:</w:t>
            </w:r>
          </w:p>
        </w:tc>
      </w:tr>
      <w:tr w:rsidR="00B80A2C" w:rsidRPr="00B80A2C" w14:paraId="00C04CC8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26B75CFF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Ingatlan címe:</w:t>
            </w:r>
          </w:p>
        </w:tc>
        <w:tc>
          <w:tcPr>
            <w:tcW w:w="6581" w:type="dxa"/>
            <w:shd w:val="clear" w:color="auto" w:fill="auto"/>
          </w:tcPr>
          <w:p w14:paraId="63776519" w14:textId="77777777" w:rsidR="00B80A2C" w:rsidRPr="00B80A2C" w:rsidRDefault="00B80A2C" w:rsidP="00B80A2C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66E4E57" w14:textId="77777777" w:rsidR="00B80A2C" w:rsidRPr="00B80A2C" w:rsidRDefault="00B80A2C" w:rsidP="00B80A2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80A2C" w:rsidRPr="00B80A2C" w14:paraId="5EC01C41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6C4E3ACB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Helyrajzi száma:</w:t>
            </w:r>
          </w:p>
          <w:p w14:paraId="1032690C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</w:tcPr>
          <w:p w14:paraId="78F4B491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443C998D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0B08D3F1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Megszerezni kívánt tulajdoni hányad:</w:t>
            </w:r>
          </w:p>
          <w:p w14:paraId="6CB76E5C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</w:tcPr>
          <w:p w14:paraId="5411A6E6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22E1D0C2" w14:textId="77777777" w:rsidTr="00983C1E">
        <w:trPr>
          <w:trHeight w:val="546"/>
          <w:jc w:val="center"/>
        </w:trPr>
        <w:tc>
          <w:tcPr>
            <w:tcW w:w="3701" w:type="dxa"/>
            <w:shd w:val="clear" w:color="auto" w:fill="C0C0C0"/>
          </w:tcPr>
          <w:p w14:paraId="63DB8173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Vételár:</w:t>
            </w:r>
          </w:p>
        </w:tc>
        <w:tc>
          <w:tcPr>
            <w:tcW w:w="6581" w:type="dxa"/>
            <w:shd w:val="clear" w:color="auto" w:fill="auto"/>
          </w:tcPr>
          <w:p w14:paraId="770200B3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2F6B5C2C" w14:textId="77777777" w:rsidTr="00983C1E">
        <w:trPr>
          <w:trHeight w:val="998"/>
          <w:jc w:val="center"/>
        </w:trPr>
        <w:tc>
          <w:tcPr>
            <w:tcW w:w="3701" w:type="dxa"/>
            <w:shd w:val="clear" w:color="auto" w:fill="C0C0C0"/>
          </w:tcPr>
          <w:p w14:paraId="4C127486" w14:textId="69176C4B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Vételár megfizetésének ütemezése (hány részletben kerül megfizetésre, mekkora összeg a hitellel fedezett rész</w:t>
            </w:r>
            <w:r w:rsidR="00856E1F">
              <w:rPr>
                <w:sz w:val="22"/>
                <w:szCs w:val="22"/>
              </w:rPr>
              <w:t>, családok otthonteremtési kedvezménye, stb.</w:t>
            </w:r>
            <w:r w:rsidRPr="00B80A2C">
              <w:rPr>
                <w:sz w:val="22"/>
                <w:szCs w:val="22"/>
              </w:rPr>
              <w:t>):</w:t>
            </w:r>
          </w:p>
          <w:p w14:paraId="7B0D0E8B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</w:tcPr>
          <w:p w14:paraId="3EF3F0D8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43963C4C" w14:textId="77777777" w:rsidTr="00983C1E">
        <w:trPr>
          <w:trHeight w:val="531"/>
          <w:jc w:val="center"/>
        </w:trPr>
        <w:tc>
          <w:tcPr>
            <w:tcW w:w="3701" w:type="dxa"/>
            <w:shd w:val="clear" w:color="auto" w:fill="C0C0C0"/>
          </w:tcPr>
          <w:p w14:paraId="44BBC552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Ingatlanon fennálló terhek esetében a fennálló tartozás összege, rendezésének módja (eladó fizeti önerőből, eladó fizeti a vételárrészletekből, közvetlenül a vevő fizeti, vagy közvetlenül vevő finanszírozó bankja által kerül megfizetésre):</w:t>
            </w:r>
          </w:p>
        </w:tc>
        <w:tc>
          <w:tcPr>
            <w:tcW w:w="6581" w:type="dxa"/>
            <w:shd w:val="clear" w:color="auto" w:fill="auto"/>
          </w:tcPr>
          <w:p w14:paraId="728DC39C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3086A2DF" w14:textId="77777777" w:rsidTr="00983C1E">
        <w:trPr>
          <w:trHeight w:val="531"/>
          <w:jc w:val="center"/>
        </w:trPr>
        <w:tc>
          <w:tcPr>
            <w:tcW w:w="3701" w:type="dxa"/>
            <w:shd w:val="clear" w:color="auto" w:fill="C0C0C0"/>
          </w:tcPr>
          <w:p w14:paraId="7593F690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Amennyiben az ingatlanon haszonélvezeti jog áll fenn, akkor a haszonélvezeti jogról való lemondás ellenértéke:</w:t>
            </w:r>
          </w:p>
        </w:tc>
        <w:tc>
          <w:tcPr>
            <w:tcW w:w="6581" w:type="dxa"/>
            <w:shd w:val="clear" w:color="auto" w:fill="auto"/>
          </w:tcPr>
          <w:p w14:paraId="4866F30A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4F71EC74" w14:textId="77777777" w:rsidTr="00983C1E">
        <w:trPr>
          <w:trHeight w:val="531"/>
          <w:jc w:val="center"/>
        </w:trPr>
        <w:tc>
          <w:tcPr>
            <w:tcW w:w="3701" w:type="dxa"/>
            <w:shd w:val="clear" w:color="auto" w:fill="C0C0C0"/>
          </w:tcPr>
          <w:p w14:paraId="38230F7E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Birtokbaadás időpontja (átadás-átvétel):</w:t>
            </w:r>
          </w:p>
        </w:tc>
        <w:tc>
          <w:tcPr>
            <w:tcW w:w="6581" w:type="dxa"/>
            <w:shd w:val="clear" w:color="auto" w:fill="auto"/>
          </w:tcPr>
          <w:p w14:paraId="34161D61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78D00900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6088EC4A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Azon nem szokványos vagyontárgyak, amelyek az ingatlanban maradnak:</w:t>
            </w:r>
          </w:p>
        </w:tc>
        <w:tc>
          <w:tcPr>
            <w:tcW w:w="6581" w:type="dxa"/>
            <w:shd w:val="clear" w:color="auto" w:fill="auto"/>
          </w:tcPr>
          <w:p w14:paraId="7FDDBE07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69D860BB" w14:textId="77777777" w:rsidTr="00983C1E">
        <w:trPr>
          <w:trHeight w:val="397"/>
          <w:jc w:val="center"/>
        </w:trPr>
        <w:tc>
          <w:tcPr>
            <w:tcW w:w="3701" w:type="dxa"/>
            <w:shd w:val="clear" w:color="auto" w:fill="C0C0C0"/>
          </w:tcPr>
          <w:p w14:paraId="5FF64BF2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Hitelfelvétel esetében a bank neve:</w:t>
            </w:r>
          </w:p>
        </w:tc>
        <w:tc>
          <w:tcPr>
            <w:tcW w:w="6581" w:type="dxa"/>
            <w:shd w:val="clear" w:color="auto" w:fill="auto"/>
          </w:tcPr>
          <w:p w14:paraId="06CC6200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14CFDB22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2D03D1C2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Foglaló összege:</w:t>
            </w:r>
          </w:p>
          <w:p w14:paraId="0692C191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</w:tcPr>
          <w:p w14:paraId="47189318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6A53C7A6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051671E9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 xml:space="preserve">Azon eladói </w:t>
            </w:r>
            <w:proofErr w:type="gramStart"/>
            <w:r w:rsidRPr="00B80A2C">
              <w:rPr>
                <w:sz w:val="22"/>
                <w:szCs w:val="22"/>
              </w:rPr>
              <w:t>számlaszám(</w:t>
            </w:r>
            <w:proofErr w:type="gramEnd"/>
            <w:r w:rsidRPr="00B80A2C">
              <w:rPr>
                <w:sz w:val="22"/>
                <w:szCs w:val="22"/>
              </w:rPr>
              <w:t>ok) megjelölése, ahova esetleges utalás történik (amennyiben a bankszámla nem az eladó nevén van, akkor a számla tulajdonosának neve):</w:t>
            </w:r>
          </w:p>
        </w:tc>
        <w:tc>
          <w:tcPr>
            <w:tcW w:w="6581" w:type="dxa"/>
            <w:shd w:val="clear" w:color="auto" w:fill="auto"/>
          </w:tcPr>
          <w:p w14:paraId="491CA0DB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28E23A75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2B1F2032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  <w:lang w:val="en-US"/>
              </w:rPr>
              <w:t xml:space="preserve">Van-e </w:t>
            </w:r>
            <w:proofErr w:type="spellStart"/>
            <w:r w:rsidRPr="00B80A2C">
              <w:rPr>
                <w:sz w:val="22"/>
                <w:szCs w:val="22"/>
                <w:lang w:val="en-US"/>
              </w:rPr>
              <w:t>az</w:t>
            </w:r>
            <w:proofErr w:type="spellEnd"/>
            <w:r w:rsidRPr="00B80A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A2C">
              <w:rPr>
                <w:sz w:val="22"/>
                <w:szCs w:val="22"/>
                <w:lang w:val="en-US"/>
              </w:rPr>
              <w:t>ingatlannak</w:t>
            </w:r>
            <w:proofErr w:type="spellEnd"/>
            <w:r w:rsidRPr="00B80A2C">
              <w:rPr>
                <w:sz w:val="22"/>
                <w:szCs w:val="22"/>
                <w:lang w:val="en-US"/>
              </w:rPr>
              <w:t xml:space="preserve"> </w:t>
            </w:r>
            <w:r w:rsidRPr="00B80A2C">
              <w:rPr>
                <w:sz w:val="22"/>
                <w:szCs w:val="22"/>
              </w:rPr>
              <w:t>hiteles energetikai tanúsítványa, amennyiben igen, úgy annak egyedi azonosító száma:</w:t>
            </w:r>
          </w:p>
        </w:tc>
        <w:tc>
          <w:tcPr>
            <w:tcW w:w="6581" w:type="dxa"/>
            <w:shd w:val="clear" w:color="auto" w:fill="auto"/>
          </w:tcPr>
          <w:p w14:paraId="6422DF6D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0D353D7D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09E95686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Szerződéskötés időpontja:</w:t>
            </w:r>
          </w:p>
        </w:tc>
        <w:tc>
          <w:tcPr>
            <w:tcW w:w="6581" w:type="dxa"/>
            <w:shd w:val="clear" w:color="auto" w:fill="auto"/>
          </w:tcPr>
          <w:p w14:paraId="57A9191C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0A2C" w:rsidRPr="00B80A2C" w14:paraId="58C145B5" w14:textId="77777777" w:rsidTr="00983C1E">
        <w:trPr>
          <w:trHeight w:val="281"/>
          <w:jc w:val="center"/>
        </w:trPr>
        <w:tc>
          <w:tcPr>
            <w:tcW w:w="10282" w:type="dxa"/>
            <w:gridSpan w:val="2"/>
            <w:shd w:val="clear" w:color="auto" w:fill="C0C0C0"/>
          </w:tcPr>
          <w:p w14:paraId="4E84909E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</w:rPr>
            </w:pPr>
          </w:p>
          <w:p w14:paraId="4EACDDAE" w14:textId="77777777" w:rsidR="00B80A2C" w:rsidRPr="00B80A2C" w:rsidRDefault="00B80A2C" w:rsidP="00B80A2C">
            <w:pPr>
              <w:jc w:val="both"/>
              <w:rPr>
                <w:b/>
                <w:sz w:val="22"/>
                <w:szCs w:val="22"/>
              </w:rPr>
            </w:pPr>
            <w:r w:rsidRPr="00B80A2C">
              <w:rPr>
                <w:b/>
                <w:sz w:val="22"/>
                <w:szCs w:val="22"/>
              </w:rPr>
              <w:t xml:space="preserve">Illetékkedvezményekre vonatkozó információ </w:t>
            </w:r>
            <w:r w:rsidRPr="00B80A2C">
              <w:rPr>
                <w:i/>
                <w:sz w:val="22"/>
                <w:szCs w:val="22"/>
              </w:rPr>
              <w:t>(amennyiben az alábbi feltételek teljesülnek):</w:t>
            </w:r>
          </w:p>
        </w:tc>
      </w:tr>
      <w:tr w:rsidR="00B80A2C" w:rsidRPr="00B80A2C" w14:paraId="3C407E6F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099C275E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 xml:space="preserve">Annak megjelölése, hogy </w:t>
            </w:r>
            <w:r w:rsidRPr="00B80A2C">
              <w:rPr>
                <w:sz w:val="22"/>
                <w:szCs w:val="22"/>
                <w:u w:val="single"/>
              </w:rPr>
              <w:t xml:space="preserve">első lakástulajdon </w:t>
            </w:r>
            <w:r w:rsidRPr="00B80A2C">
              <w:rPr>
                <w:sz w:val="22"/>
                <w:szCs w:val="22"/>
              </w:rPr>
              <w:t xml:space="preserve">megszerzése történik-e (kizárólag </w:t>
            </w:r>
            <w:r w:rsidRPr="00B80A2C">
              <w:rPr>
                <w:sz w:val="22"/>
                <w:szCs w:val="22"/>
                <w:u w:val="single"/>
              </w:rPr>
              <w:t>35 év alatt</w:t>
            </w:r>
            <w:r w:rsidRPr="00B80A2C">
              <w:rPr>
                <w:sz w:val="22"/>
                <w:szCs w:val="22"/>
              </w:rPr>
              <w:t>i személy esetén):</w:t>
            </w:r>
          </w:p>
        </w:tc>
        <w:tc>
          <w:tcPr>
            <w:tcW w:w="6581" w:type="dxa"/>
            <w:shd w:val="clear" w:color="auto" w:fill="auto"/>
          </w:tcPr>
          <w:p w14:paraId="469F093B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</w:p>
          <w:p w14:paraId="5E31EC3B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</w:p>
        </w:tc>
      </w:tr>
      <w:tr w:rsidR="00B80A2C" w:rsidRPr="00B80A2C" w14:paraId="24C3CC67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113F2A7D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A szerződéskötést megelőző 1 éven belül másik lakástulajdonát értékesítette-e (amennyiben igen, úgy az adásvételi szerződés földhivatal által érkeztetett példányának másolata szükséges):</w:t>
            </w:r>
          </w:p>
        </w:tc>
        <w:tc>
          <w:tcPr>
            <w:tcW w:w="6581" w:type="dxa"/>
            <w:shd w:val="clear" w:color="auto" w:fill="auto"/>
          </w:tcPr>
          <w:p w14:paraId="3F4DBFCC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</w:p>
        </w:tc>
      </w:tr>
      <w:tr w:rsidR="00B80A2C" w:rsidRPr="00B80A2C" w14:paraId="0DD47775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0685565A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  <w:r w:rsidRPr="00B80A2C">
              <w:rPr>
                <w:sz w:val="22"/>
                <w:szCs w:val="22"/>
              </w:rPr>
              <w:t>Lakóház építésére alkalmas telektulajdon szerzése esetén lakóház 4 éven belül történő építésének szándéka:</w:t>
            </w:r>
          </w:p>
        </w:tc>
        <w:tc>
          <w:tcPr>
            <w:tcW w:w="6581" w:type="dxa"/>
            <w:shd w:val="clear" w:color="auto" w:fill="auto"/>
          </w:tcPr>
          <w:p w14:paraId="444E6062" w14:textId="77777777" w:rsidR="00B80A2C" w:rsidRPr="00B80A2C" w:rsidRDefault="00B80A2C" w:rsidP="00B80A2C">
            <w:pPr>
              <w:jc w:val="both"/>
              <w:rPr>
                <w:sz w:val="22"/>
                <w:szCs w:val="22"/>
              </w:rPr>
            </w:pPr>
          </w:p>
        </w:tc>
      </w:tr>
      <w:tr w:rsidR="00856E1F" w:rsidRPr="00B80A2C" w14:paraId="2AA3B8EF" w14:textId="77777777" w:rsidTr="00983C1E">
        <w:trPr>
          <w:jc w:val="center"/>
        </w:trPr>
        <w:tc>
          <w:tcPr>
            <w:tcW w:w="3701" w:type="dxa"/>
            <w:shd w:val="clear" w:color="auto" w:fill="C0C0C0"/>
          </w:tcPr>
          <w:p w14:paraId="7F906561" w14:textId="0EEACE3D" w:rsidR="00856E1F" w:rsidRPr="00B80A2C" w:rsidRDefault="00856E1F" w:rsidP="00FD6EFE">
            <w:pPr>
              <w:jc w:val="both"/>
              <w:rPr>
                <w:sz w:val="22"/>
                <w:szCs w:val="22"/>
              </w:rPr>
            </w:pPr>
            <w:bookmarkStart w:id="0" w:name="_GoBack" w:colFirst="0" w:colLast="2"/>
            <w:r>
              <w:rPr>
                <w:sz w:val="22"/>
                <w:szCs w:val="22"/>
              </w:rPr>
              <w:t>Egyenes ági rokonok/házastársak egymás közötti vagyonátruházása, vagy házastársi vagyonközösség megszüntetése történik-e:</w:t>
            </w:r>
          </w:p>
        </w:tc>
        <w:tc>
          <w:tcPr>
            <w:tcW w:w="6581" w:type="dxa"/>
            <w:shd w:val="clear" w:color="auto" w:fill="auto"/>
          </w:tcPr>
          <w:p w14:paraId="618E496D" w14:textId="77777777" w:rsidR="00856E1F" w:rsidRPr="00B80A2C" w:rsidRDefault="00856E1F" w:rsidP="00B80A2C">
            <w:pPr>
              <w:jc w:val="both"/>
              <w:rPr>
                <w:sz w:val="22"/>
                <w:szCs w:val="22"/>
              </w:rPr>
            </w:pPr>
          </w:p>
        </w:tc>
      </w:tr>
      <w:bookmarkEnd w:id="0"/>
    </w:tbl>
    <w:p w14:paraId="2AF76D8A" w14:textId="77777777" w:rsidR="00B80A2C" w:rsidRPr="00B80A2C" w:rsidRDefault="00B80A2C" w:rsidP="00B80A2C">
      <w:pPr>
        <w:jc w:val="both"/>
      </w:pPr>
    </w:p>
    <w:p w14:paraId="02559237" w14:textId="77777777" w:rsidR="00E15C30" w:rsidRPr="00B80A2C" w:rsidRDefault="00E15C30" w:rsidP="00B80A2C"/>
    <w:sectPr w:rsidR="00E15C30" w:rsidRPr="00B80A2C" w:rsidSect="00B80A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5923A" w14:textId="77777777" w:rsidR="00C16DE5" w:rsidRDefault="00C16DE5" w:rsidP="00B628F0">
      <w:r>
        <w:separator/>
      </w:r>
    </w:p>
  </w:endnote>
  <w:endnote w:type="continuationSeparator" w:id="0">
    <w:p w14:paraId="0255923B" w14:textId="77777777" w:rsidR="00C16DE5" w:rsidRDefault="00C16DE5" w:rsidP="00B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088A9" w14:textId="77777777" w:rsidR="00B80A2C" w:rsidRDefault="00B80A2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5923E" w14:textId="7516BB8A" w:rsidR="00F1450C" w:rsidRDefault="00F1450C" w:rsidP="006E64B4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65BB6" w14:textId="77777777" w:rsidR="00B80A2C" w:rsidRDefault="00B80A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59238" w14:textId="77777777" w:rsidR="00C16DE5" w:rsidRDefault="00C16DE5" w:rsidP="00B628F0">
      <w:r>
        <w:separator/>
      </w:r>
    </w:p>
  </w:footnote>
  <w:footnote w:type="continuationSeparator" w:id="0">
    <w:p w14:paraId="02559239" w14:textId="77777777" w:rsidR="00C16DE5" w:rsidRDefault="00C16DE5" w:rsidP="00B6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5380" w14:textId="77777777" w:rsidR="00B80A2C" w:rsidRDefault="00B80A2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5923C" w14:textId="77777777" w:rsidR="00B628F0" w:rsidRDefault="00B628F0" w:rsidP="00B628F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255923F" wp14:editId="02559240">
              <wp:simplePos x="0" y="0"/>
              <wp:positionH relativeFrom="page">
                <wp:posOffset>2124075</wp:posOffset>
              </wp:positionH>
              <wp:positionV relativeFrom="page">
                <wp:posOffset>685800</wp:posOffset>
              </wp:positionV>
              <wp:extent cx="4500000" cy="0"/>
              <wp:effectExtent l="0" t="0" r="1524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6A1977"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7.25pt,54pt" to="521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" strokecolor="#1f497d [3215]" strokeweight="1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1" layoutInCell="1" allowOverlap="1" wp14:anchorId="02559241" wp14:editId="02559242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076400" cy="601200"/>
          <wp:effectExtent l="0" t="0" r="0" b="8890"/>
          <wp:wrapNone/>
          <wp:docPr id="3" name="Kép 3" descr="C:\Users\Andrá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á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5923D" w14:textId="77777777" w:rsidR="00B628F0" w:rsidRDefault="00B628F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536EF" w14:textId="77777777" w:rsidR="00B80A2C" w:rsidRDefault="00B80A2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E5"/>
    <w:rsid w:val="00012E41"/>
    <w:rsid w:val="0052430E"/>
    <w:rsid w:val="00583EAC"/>
    <w:rsid w:val="006E64B4"/>
    <w:rsid w:val="00787E88"/>
    <w:rsid w:val="007F7C0F"/>
    <w:rsid w:val="00836B54"/>
    <w:rsid w:val="00856E1F"/>
    <w:rsid w:val="00A6083D"/>
    <w:rsid w:val="00B628F0"/>
    <w:rsid w:val="00B80A2C"/>
    <w:rsid w:val="00BA761E"/>
    <w:rsid w:val="00BB52E3"/>
    <w:rsid w:val="00C16DE5"/>
    <w:rsid w:val="00D2457E"/>
    <w:rsid w:val="00E15C30"/>
    <w:rsid w:val="00E41395"/>
    <w:rsid w:val="00F1450C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55921E"/>
  <w15:docId w15:val="{0C688C60-35E2-438A-8091-B7EFD44A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628F0"/>
  </w:style>
  <w:style w:type="paragraph" w:styleId="llb">
    <w:name w:val="footer"/>
    <w:basedOn w:val="Norml"/>
    <w:link w:val="llbChar"/>
    <w:uiPriority w:val="99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628F0"/>
  </w:style>
  <w:style w:type="paragraph" w:styleId="Buborkszveg">
    <w:name w:val="Balloon Text"/>
    <w:basedOn w:val="Norml"/>
    <w:link w:val="BuborkszvegChar"/>
    <w:uiPriority w:val="99"/>
    <w:semiHidden/>
    <w:unhideWhenUsed/>
    <w:rsid w:val="00B628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8F0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semiHidden/>
    <w:unhideWhenUsed/>
    <w:rsid w:val="00C16DE5"/>
    <w:pPr>
      <w:autoSpaceDE w:val="0"/>
      <w:autoSpaceDN w:val="0"/>
      <w:adjustRightInd w:val="0"/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C16D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BB52E3"/>
  </w:style>
  <w:style w:type="character" w:customStyle="1" w:styleId="apple-converted-space">
    <w:name w:val="apple-converted-space"/>
    <w:basedOn w:val="Bekezdsalapbettpusa"/>
    <w:rsid w:val="00BB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a\AppData\Local\Microsoft\Windows\Temporary%20Internet%20Files\Content.Outlook\NT6OPD53\drolasz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9D3F33330FB47B04BAE9F97591A54" ma:contentTypeVersion="7" ma:contentTypeDescription="Create a new document." ma:contentTypeScope="" ma:versionID="a7a3719ec5fdee95ed1776af679c12c3">
  <xsd:schema xmlns:xsd="http://www.w3.org/2001/XMLSchema" xmlns:xs="http://www.w3.org/2001/XMLSchema" xmlns:p="http://schemas.microsoft.com/office/2006/metadata/properties" xmlns:ns2="d4329a51-d5d2-4616-9cd2-dd408163ba42" xmlns:ns3="75177365-dce5-4247-9a3e-b7d032b0896b" targetNamespace="http://schemas.microsoft.com/office/2006/metadata/properties" ma:root="true" ma:fieldsID="0c0cc02a8695131074382be5a9243077" ns2:_="" ns3:_="">
    <xsd:import namespace="d4329a51-d5d2-4616-9cd2-dd408163ba42"/>
    <xsd:import namespace="75177365-dce5-4247-9a3e-b7d032b0896b"/>
    <xsd:element name="properties">
      <xsd:complexType>
        <xsd:sequence>
          <xsd:element name="documentManagement">
            <xsd:complexType>
              <xsd:all>
                <xsd:element ref="ns2:Partner" minOccurs="0"/>
                <xsd:element ref="ns2:_x00dc_gy" minOccurs="0"/>
                <xsd:element ref="ns2:_x00dc_gy_x003a__x003a__x00dc_gylet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29a51-d5d2-4616-9cd2-dd408163ba42" elementFormDefault="qualified">
    <xsd:import namespace="http://schemas.microsoft.com/office/2006/documentManagement/types"/>
    <xsd:import namespace="http://schemas.microsoft.com/office/infopath/2007/PartnerControls"/>
    <xsd:element name="Partner" ma:index="8" nillable="true" ma:displayName="Partner" ma:indexed="true" ma:list="{d1333270-c2b4-4b82-9f70-9baa10a6ed95}" ma:internalName="Partner" ma:showField="Title">
      <xsd:simpleType>
        <xsd:restriction base="dms:Lookup"/>
      </xsd:simpleType>
    </xsd:element>
    <xsd:element name="_x00dc_gy" ma:index="9" nillable="true" ma:displayName="Ügy" ma:indexed="true" ma:list="{d3189bbc-ad6b-4655-bd59-6adc5ee5b24b}" ma:internalName="_x00dc_gy" ma:showField="Title">
      <xsd:simpleType>
        <xsd:restriction base="dms:Lookup"/>
      </xsd:simpleType>
    </xsd:element>
    <xsd:element name="_x00dc_gy_x003a__x003a__x00dc_gylet" ma:index="10" nillable="true" ma:displayName="Ügy::Ügylet" ma:list="{d3189bbc-ad6b-4655-bd59-6adc5ee5b24b}" ma:internalName="_x00dc_gy_x003a__x003a__x00dc_gylet" ma:readOnly="true" ma:showField="_x003a__x00dc_gylet" ma:web="75177365-dce5-4247-9a3e-b7d032b0896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77365-dce5-4247-9a3e-b7d032b08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dc_gy xmlns="d4329a51-d5d2-4616-9cd2-dd408163ba42" xsi:nil="true"/>
    <Partner xmlns="d4329a51-d5d2-4616-9cd2-dd408163ba42" xsi:nil="true"/>
    <SharedWithUsers xmlns="75177365-dce5-4247-9a3e-b7d032b0896b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FCCE-BF1A-4BBE-8297-09D6052D0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29a51-d5d2-4616-9cd2-dd408163ba42"/>
    <ds:schemaRef ds:uri="75177365-dce5-4247-9a3e-b7d032b08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0C7AC-E4FF-40D5-952D-B2244BB81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B5ED3-C6DA-45C6-94E7-B203A6DC652F}">
  <ds:schemaRefs>
    <ds:schemaRef ds:uri="http://purl.org/dc/terms/"/>
    <ds:schemaRef ds:uri="d4329a51-d5d2-4616-9cd2-dd408163ba42"/>
    <ds:schemaRef ds:uri="http://schemas.microsoft.com/office/2006/metadata/properties"/>
    <ds:schemaRef ds:uri="http://schemas.openxmlformats.org/package/2006/metadata/core-properties"/>
    <ds:schemaRef ds:uri="75177365-dce5-4247-9a3e-b7d032b0896b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53837F-BAB8-4418-97ED-6ECD590E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drolasz_template</Template>
  <TotalTime>1</TotalTime>
  <Pages>3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NEXOGEN Kft.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Merényi Anna</dc:creator>
  <cp:lastModifiedBy>Dr. Horváth Edit</cp:lastModifiedBy>
  <cp:revision>2</cp:revision>
  <cp:lastPrinted>2013-12-12T14:23:00Z</cp:lastPrinted>
  <dcterms:created xsi:type="dcterms:W3CDTF">2017-08-07T09:48:00Z</dcterms:created>
  <dcterms:modified xsi:type="dcterms:W3CDTF">2017-08-07T09:48:00Z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0x01010020A9D3F33330FB47B04BAE9F97591A54</vt:lpwstr>
  </property>
</Properties>
</file>