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56" w:rsidRPr="001A642F" w:rsidRDefault="001C1E56" w:rsidP="001C1E56">
      <w:pPr>
        <w:pStyle w:val="Cmsor1"/>
        <w:spacing w:line="276" w:lineRule="auto"/>
        <w:jc w:val="center"/>
        <w:rPr>
          <w:smallCaps/>
          <w:sz w:val="20"/>
          <w:szCs w:val="20"/>
        </w:rPr>
      </w:pPr>
      <w:r w:rsidRPr="001A642F">
        <w:rPr>
          <w:smallCaps/>
          <w:sz w:val="20"/>
          <w:szCs w:val="20"/>
        </w:rPr>
        <w:t>Természetes személy</w:t>
      </w:r>
    </w:p>
    <w:p w:rsidR="001C1E56" w:rsidRPr="001A642F" w:rsidRDefault="001C1E56" w:rsidP="001C1E56">
      <w:pPr>
        <w:jc w:val="center"/>
        <w:rPr>
          <w:b/>
          <w:sz w:val="20"/>
          <w:szCs w:val="20"/>
        </w:rPr>
      </w:pPr>
      <w:r w:rsidRPr="001A642F">
        <w:rPr>
          <w:b/>
          <w:sz w:val="20"/>
          <w:szCs w:val="20"/>
        </w:rPr>
        <w:t>Belföldi személy/Belföldi jogi személy vagy jogi személyiséggel nem rendelkező szervezet képviseletére jogosult belföldi személy</w:t>
      </w:r>
    </w:p>
    <w:tbl>
      <w:tblPr>
        <w:tblStyle w:val="Rcsostblzat"/>
        <w:tblW w:w="0" w:type="auto"/>
        <w:tblInd w:w="113" w:type="dxa"/>
        <w:tblLook w:val="04A0" w:firstRow="1" w:lastRow="0" w:firstColumn="1" w:lastColumn="0" w:noHBand="0" w:noVBand="1"/>
      </w:tblPr>
      <w:tblGrid>
        <w:gridCol w:w="4038"/>
        <w:gridCol w:w="4001"/>
      </w:tblGrid>
      <w:tr w:rsidR="001C1E56" w:rsidRPr="001A642F" w:rsidTr="002F7BD7">
        <w:tc>
          <w:tcPr>
            <w:tcW w:w="4490" w:type="dxa"/>
          </w:tcPr>
          <w:p w:rsidR="001C1E56" w:rsidRPr="001A642F" w:rsidRDefault="001C1E56" w:rsidP="002F7BD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A642F">
              <w:rPr>
                <w:sz w:val="20"/>
                <w:szCs w:val="20"/>
              </w:rPr>
              <w:t>Családi és utónév (születési név):</w:t>
            </w:r>
          </w:p>
          <w:p w:rsidR="001C1E56" w:rsidRPr="001A642F" w:rsidRDefault="001C1E56" w:rsidP="002F7BD7">
            <w:pPr>
              <w:rPr>
                <w:sz w:val="20"/>
                <w:szCs w:val="20"/>
              </w:rPr>
            </w:pPr>
          </w:p>
        </w:tc>
        <w:tc>
          <w:tcPr>
            <w:tcW w:w="4491" w:type="dxa"/>
          </w:tcPr>
          <w:p w:rsidR="001C1E56" w:rsidRPr="001A642F" w:rsidRDefault="001C1E56" w:rsidP="002F7BD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A642F">
              <w:rPr>
                <w:sz w:val="20"/>
                <w:szCs w:val="20"/>
              </w:rPr>
              <w:t>Lakcím:</w:t>
            </w:r>
          </w:p>
          <w:p w:rsidR="001C1E56" w:rsidRPr="001A642F" w:rsidRDefault="001C1E56" w:rsidP="002F7BD7">
            <w:pPr>
              <w:rPr>
                <w:sz w:val="20"/>
                <w:szCs w:val="20"/>
              </w:rPr>
            </w:pPr>
          </w:p>
        </w:tc>
      </w:tr>
      <w:tr w:rsidR="001C1E56" w:rsidRPr="001A642F" w:rsidTr="002F7BD7">
        <w:tc>
          <w:tcPr>
            <w:tcW w:w="4490" w:type="dxa"/>
          </w:tcPr>
          <w:p w:rsidR="001C1E56" w:rsidRPr="001A642F" w:rsidRDefault="001C1E56" w:rsidP="002F7BD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A642F">
              <w:rPr>
                <w:sz w:val="20"/>
                <w:szCs w:val="20"/>
              </w:rPr>
              <w:t>Állampolgárság:</w:t>
            </w:r>
          </w:p>
          <w:p w:rsidR="001C1E56" w:rsidRPr="001A642F" w:rsidRDefault="001C1E56" w:rsidP="002F7BD7">
            <w:pPr>
              <w:rPr>
                <w:sz w:val="20"/>
                <w:szCs w:val="20"/>
              </w:rPr>
            </w:pPr>
          </w:p>
        </w:tc>
        <w:tc>
          <w:tcPr>
            <w:tcW w:w="4491" w:type="dxa"/>
          </w:tcPr>
          <w:p w:rsidR="001C1E56" w:rsidRPr="001A642F" w:rsidRDefault="001C1E56" w:rsidP="002F7BD7">
            <w:pPr>
              <w:rPr>
                <w:sz w:val="20"/>
                <w:szCs w:val="20"/>
              </w:rPr>
            </w:pPr>
            <w:r w:rsidRPr="001A642F">
              <w:rPr>
                <w:sz w:val="20"/>
                <w:szCs w:val="20"/>
              </w:rPr>
              <w:t>Tartózkodási cím:</w:t>
            </w:r>
          </w:p>
        </w:tc>
      </w:tr>
      <w:tr w:rsidR="001C1E56" w:rsidRPr="001A642F" w:rsidTr="002F7BD7">
        <w:tc>
          <w:tcPr>
            <w:tcW w:w="4490" w:type="dxa"/>
          </w:tcPr>
          <w:p w:rsidR="001C1E56" w:rsidRPr="001A642F" w:rsidRDefault="001C1E56" w:rsidP="002F7BD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A642F">
              <w:rPr>
                <w:sz w:val="20"/>
                <w:szCs w:val="20"/>
              </w:rPr>
              <w:t>Születési hely és idő:</w:t>
            </w:r>
          </w:p>
          <w:p w:rsidR="001C1E56" w:rsidRPr="001A642F" w:rsidRDefault="001C1E56" w:rsidP="002F7BD7">
            <w:pPr>
              <w:rPr>
                <w:sz w:val="20"/>
                <w:szCs w:val="20"/>
              </w:rPr>
            </w:pPr>
          </w:p>
        </w:tc>
        <w:tc>
          <w:tcPr>
            <w:tcW w:w="4491" w:type="dxa"/>
          </w:tcPr>
          <w:p w:rsidR="001C1E56" w:rsidRPr="001A642F" w:rsidRDefault="001C1E56" w:rsidP="002F7BD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A642F">
              <w:rPr>
                <w:sz w:val="20"/>
                <w:szCs w:val="20"/>
              </w:rPr>
              <w:t>Azonosító okmány típusa, száma:</w:t>
            </w:r>
          </w:p>
          <w:p w:rsidR="001C1E56" w:rsidRPr="001A642F" w:rsidRDefault="001C1E56" w:rsidP="002F7BD7">
            <w:pPr>
              <w:rPr>
                <w:sz w:val="20"/>
                <w:szCs w:val="20"/>
              </w:rPr>
            </w:pPr>
          </w:p>
        </w:tc>
      </w:tr>
      <w:tr w:rsidR="001C1E56" w:rsidRPr="001A642F" w:rsidTr="002F7BD7">
        <w:tc>
          <w:tcPr>
            <w:tcW w:w="4490" w:type="dxa"/>
          </w:tcPr>
          <w:p w:rsidR="001C1E56" w:rsidRPr="001A642F" w:rsidRDefault="001C1E56" w:rsidP="002F7BD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A642F">
              <w:rPr>
                <w:sz w:val="20"/>
                <w:szCs w:val="20"/>
              </w:rPr>
              <w:t>Anyja neve:</w:t>
            </w:r>
          </w:p>
          <w:p w:rsidR="001C1E56" w:rsidRPr="001A642F" w:rsidRDefault="001C1E56" w:rsidP="002F7BD7">
            <w:pPr>
              <w:rPr>
                <w:sz w:val="20"/>
                <w:szCs w:val="20"/>
              </w:rPr>
            </w:pPr>
          </w:p>
        </w:tc>
        <w:tc>
          <w:tcPr>
            <w:tcW w:w="4491" w:type="dxa"/>
          </w:tcPr>
          <w:p w:rsidR="001C1E56" w:rsidRPr="001A642F" w:rsidRDefault="001C1E56" w:rsidP="002F7BD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A642F">
              <w:rPr>
                <w:sz w:val="20"/>
                <w:szCs w:val="20"/>
              </w:rPr>
              <w:t>Telefonszám:</w:t>
            </w:r>
          </w:p>
          <w:p w:rsidR="001C1E56" w:rsidRPr="001A642F" w:rsidRDefault="001C1E56" w:rsidP="002F7BD7">
            <w:pPr>
              <w:rPr>
                <w:sz w:val="20"/>
                <w:szCs w:val="20"/>
              </w:rPr>
            </w:pPr>
          </w:p>
        </w:tc>
      </w:tr>
    </w:tbl>
    <w:p w:rsidR="001C1E56" w:rsidRPr="001A642F" w:rsidRDefault="001C1E56" w:rsidP="001C1E56">
      <w:pPr>
        <w:jc w:val="both"/>
        <w:rPr>
          <w:sz w:val="20"/>
          <w:szCs w:val="20"/>
        </w:rPr>
      </w:pPr>
      <w:r w:rsidRPr="001A642F">
        <w:rPr>
          <w:sz w:val="20"/>
          <w:szCs w:val="20"/>
        </w:rPr>
        <w:t>Más ügyvéd által képviselt szerződéses vagy ellenérdekű ügyfél esetén, illetve más szolgáltató által elvé</w:t>
      </w:r>
      <w:r>
        <w:rPr>
          <w:sz w:val="20"/>
          <w:szCs w:val="20"/>
        </w:rPr>
        <w:t>gzett ügyfél-átvilágítás esetén (</w:t>
      </w:r>
      <w:r w:rsidRPr="001A642F">
        <w:rPr>
          <w:sz w:val="20"/>
          <w:szCs w:val="20"/>
        </w:rPr>
        <w:t>Az ügyfél-átvilágítást elvégző ügyvéd/szolgáltató neve és címe</w:t>
      </w:r>
      <w:r>
        <w:rPr>
          <w:sz w:val="20"/>
          <w:szCs w:val="20"/>
        </w:rPr>
        <w:t>):</w:t>
      </w:r>
    </w:p>
    <w:p w:rsidR="001C1E56" w:rsidRPr="001A642F" w:rsidRDefault="001C1E56" w:rsidP="001C1E56">
      <w:pPr>
        <w:jc w:val="both"/>
        <w:rPr>
          <w:sz w:val="20"/>
          <w:szCs w:val="20"/>
        </w:rPr>
      </w:pPr>
    </w:p>
    <w:p w:rsidR="001C1E56" w:rsidRPr="001A642F" w:rsidRDefault="001C1E56" w:rsidP="001C1E56">
      <w:pPr>
        <w:jc w:val="center"/>
        <w:rPr>
          <w:b/>
          <w:sz w:val="20"/>
          <w:szCs w:val="20"/>
        </w:rPr>
      </w:pPr>
      <w:r w:rsidRPr="001A642F">
        <w:rPr>
          <w:b/>
          <w:sz w:val="20"/>
          <w:szCs w:val="20"/>
        </w:rPr>
        <w:t>ADATKEZELÉSI NYILATKOZAT</w:t>
      </w:r>
    </w:p>
    <w:p w:rsidR="001C1E56" w:rsidRPr="001A642F" w:rsidRDefault="001C1E56" w:rsidP="001C1E56">
      <w:pPr>
        <w:pStyle w:val="Szvegtrzs"/>
        <w:rPr>
          <w:b/>
          <w:bCs/>
          <w:sz w:val="20"/>
          <w:szCs w:val="20"/>
        </w:rPr>
      </w:pPr>
    </w:p>
    <w:p w:rsidR="001C1E56" w:rsidRPr="001A642F" w:rsidRDefault="001C1E56" w:rsidP="001C1E56">
      <w:pPr>
        <w:pStyle w:val="Szvegtrzs"/>
        <w:numPr>
          <w:ilvl w:val="0"/>
          <w:numId w:val="1"/>
        </w:numPr>
        <w:spacing w:after="0"/>
        <w:jc w:val="both"/>
        <w:rPr>
          <w:b/>
          <w:bCs/>
          <w:sz w:val="20"/>
          <w:szCs w:val="20"/>
        </w:rPr>
      </w:pPr>
      <w:r w:rsidRPr="001A642F">
        <w:rPr>
          <w:sz w:val="20"/>
          <w:szCs w:val="20"/>
        </w:rPr>
        <w:t>Alulírott hozzájárulok ahhoz,</w:t>
      </w:r>
      <w:bookmarkStart w:id="0" w:name="_GoBack"/>
      <w:bookmarkEnd w:id="0"/>
      <w:r w:rsidRPr="001A642F">
        <w:rPr>
          <w:sz w:val="20"/>
          <w:szCs w:val="20"/>
        </w:rPr>
        <w:t xml:space="preserve"> hogy az ügyfél-átvilágítás, ügyfél-azonosítás során általam bemutatott személyes okmányokról, okiratokról a megbízott ügyvéd másolatot készítsen, és adataimat a megbízás teljesítése keretében kezelje.</w:t>
      </w:r>
    </w:p>
    <w:p w:rsidR="001C1E56" w:rsidRPr="001A642F" w:rsidRDefault="001C1E56" w:rsidP="001C1E56">
      <w:pPr>
        <w:pStyle w:val="Szvegtrzs"/>
        <w:jc w:val="both"/>
        <w:rPr>
          <w:b/>
          <w:bCs/>
          <w:sz w:val="20"/>
          <w:szCs w:val="20"/>
        </w:rPr>
      </w:pPr>
    </w:p>
    <w:p w:rsidR="001C1E56" w:rsidRPr="001A642F" w:rsidRDefault="001C1E56" w:rsidP="001C1E56">
      <w:pPr>
        <w:pStyle w:val="Szvegtrzs"/>
        <w:numPr>
          <w:ilvl w:val="0"/>
          <w:numId w:val="1"/>
        </w:numPr>
        <w:spacing w:after="0"/>
        <w:jc w:val="both"/>
        <w:rPr>
          <w:bCs/>
          <w:sz w:val="20"/>
          <w:szCs w:val="20"/>
        </w:rPr>
      </w:pPr>
      <w:r w:rsidRPr="001A642F">
        <w:rPr>
          <w:sz w:val="20"/>
          <w:szCs w:val="20"/>
        </w:rPr>
        <w:t>Más szolgáltató által végzett ügyfél-átvilágítás esetében: Alulírott hozzájárulok ahhoz, hogy más szolgáltató által végzett ügyfél-átvilágításhoz a megbízott ügyvéd az átvilágítás során rögzített azonosító adatokat átadja.</w:t>
      </w:r>
    </w:p>
    <w:p w:rsidR="001C1E56" w:rsidRPr="001A642F" w:rsidRDefault="001C1E56" w:rsidP="001C1E56">
      <w:pPr>
        <w:jc w:val="both"/>
        <w:rPr>
          <w:sz w:val="20"/>
          <w:szCs w:val="20"/>
        </w:rPr>
      </w:pPr>
    </w:p>
    <w:p w:rsidR="001C1E56" w:rsidRPr="001A642F" w:rsidRDefault="001C1E56" w:rsidP="001C1E56">
      <w:pPr>
        <w:jc w:val="center"/>
        <w:rPr>
          <w:b/>
          <w:sz w:val="20"/>
          <w:szCs w:val="20"/>
        </w:rPr>
      </w:pPr>
      <w:r w:rsidRPr="001A642F">
        <w:rPr>
          <w:b/>
          <w:sz w:val="20"/>
          <w:szCs w:val="20"/>
        </w:rPr>
        <w:t>TÉNYLEGES TULAJDONOSRA VONATKOZÓ NYILATKOZAT</w:t>
      </w:r>
    </w:p>
    <w:p w:rsidR="001C1E56" w:rsidRPr="001A642F" w:rsidRDefault="001C1E56" w:rsidP="001C1E56">
      <w:pPr>
        <w:jc w:val="both"/>
        <w:rPr>
          <w:sz w:val="20"/>
          <w:szCs w:val="20"/>
        </w:rPr>
      </w:pPr>
    </w:p>
    <w:p w:rsidR="001C1E56" w:rsidRPr="001A642F" w:rsidRDefault="001C1E56" w:rsidP="001C1E56">
      <w:pPr>
        <w:jc w:val="both"/>
        <w:rPr>
          <w:sz w:val="20"/>
          <w:szCs w:val="20"/>
        </w:rPr>
      </w:pPr>
      <w:r w:rsidRPr="001A642F">
        <w:rPr>
          <w:sz w:val="20"/>
          <w:szCs w:val="20"/>
        </w:rPr>
        <w:t xml:space="preserve">Alulírott, a pénzmosás és a terrorizmus finanszírozása megelőzéséről és megakadályozásáról szóló 2007. évi CXXXVI. törvény 8. § (1) bekezdése előírásának megfelelően nyilatkozom arról, hogy az ügyvédi megbízási szerződéssel kapcsolatban </w:t>
      </w:r>
    </w:p>
    <w:p w:rsidR="001C1E56" w:rsidRPr="001A642F" w:rsidRDefault="001C1E56" w:rsidP="001C1E56">
      <w:pPr>
        <w:jc w:val="both"/>
        <w:rPr>
          <w:sz w:val="20"/>
          <w:szCs w:val="20"/>
        </w:rPr>
      </w:pPr>
    </w:p>
    <w:p w:rsidR="001C1E56" w:rsidRPr="001A642F" w:rsidRDefault="001C1E56" w:rsidP="001C1E56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A642F">
        <w:rPr>
          <w:rFonts w:ascii="Times New Roman" w:hAnsi="Times New Roman" w:cs="Times New Roman"/>
          <w:sz w:val="20"/>
          <w:szCs w:val="20"/>
        </w:rPr>
        <w:t>saját nevemben, illetve az általam képviselt ügyfél nevében járok el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1A642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1E56" w:rsidRPr="001A642F" w:rsidRDefault="001C1E56" w:rsidP="001C1E56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A642F">
        <w:rPr>
          <w:rFonts w:ascii="Times New Roman" w:hAnsi="Times New Roman" w:cs="Times New Roman"/>
          <w:sz w:val="20"/>
          <w:szCs w:val="20"/>
        </w:rPr>
        <w:t>más személy tényleges tulajdonos nevében járok el.</w:t>
      </w:r>
    </w:p>
    <w:p w:rsidR="001C1E56" w:rsidRPr="001A642F" w:rsidRDefault="001C1E56" w:rsidP="001C1E56">
      <w:pPr>
        <w:jc w:val="both"/>
        <w:rPr>
          <w:sz w:val="20"/>
          <w:szCs w:val="20"/>
        </w:rPr>
      </w:pPr>
    </w:p>
    <w:p w:rsidR="001C1E56" w:rsidRPr="001A642F" w:rsidRDefault="001C1E56" w:rsidP="001C1E56">
      <w:pPr>
        <w:jc w:val="both"/>
        <w:rPr>
          <w:rStyle w:val="apple-style-span"/>
          <w:color w:val="222222"/>
          <w:sz w:val="20"/>
          <w:szCs w:val="20"/>
        </w:rPr>
      </w:pPr>
      <w:r w:rsidRPr="001A642F">
        <w:rPr>
          <w:sz w:val="20"/>
          <w:szCs w:val="20"/>
        </w:rPr>
        <w:t xml:space="preserve">Alulírott </w:t>
      </w:r>
      <w:r w:rsidRPr="009712A4">
        <w:rPr>
          <w:b/>
          <w:sz w:val="20"/>
          <w:szCs w:val="20"/>
        </w:rPr>
        <w:t>hozzájárulok / nem járulok hozzá</w:t>
      </w:r>
      <w:r w:rsidRPr="001A642F">
        <w:rPr>
          <w:sz w:val="20"/>
          <w:szCs w:val="20"/>
        </w:rPr>
        <w:t xml:space="preserve">. hogy a megbízott ügyvéd a fenti adatokat az ügyvédekről szóló 1998. évi XI. törvény 27/B § értelmében, az általa szerkesztendő okirat ellenjegyzése során </w:t>
      </w:r>
      <w:r w:rsidRPr="001A642F">
        <w:rPr>
          <w:rStyle w:val="apple-style-span"/>
          <w:color w:val="222222"/>
          <w:sz w:val="20"/>
          <w:szCs w:val="20"/>
        </w:rPr>
        <w:t xml:space="preserve">nyilvántartási adatokkal való egyezőségének és érvényességének megállapítása céljából megkeresheti a </w:t>
      </w:r>
      <w:proofErr w:type="spellStart"/>
      <w:r w:rsidRPr="001A642F">
        <w:rPr>
          <w:rStyle w:val="apple-style-span"/>
          <w:color w:val="222222"/>
          <w:sz w:val="20"/>
          <w:szCs w:val="20"/>
        </w:rPr>
        <w:t>személyiadat-</w:t>
      </w:r>
      <w:proofErr w:type="spellEnd"/>
      <w:r w:rsidRPr="001A642F">
        <w:rPr>
          <w:rStyle w:val="apple-style-span"/>
          <w:color w:val="222222"/>
          <w:sz w:val="20"/>
          <w:szCs w:val="20"/>
        </w:rPr>
        <w:t xml:space="preserve"> és lakcímnyilvántartást, a </w:t>
      </w:r>
      <w:proofErr w:type="spellStart"/>
      <w:r w:rsidRPr="001A642F">
        <w:rPr>
          <w:rStyle w:val="apple-style-span"/>
          <w:color w:val="222222"/>
          <w:sz w:val="20"/>
          <w:szCs w:val="20"/>
        </w:rPr>
        <w:t>járművezetőiengedély-nyilvántartást</w:t>
      </w:r>
      <w:proofErr w:type="spellEnd"/>
      <w:r w:rsidRPr="001A642F">
        <w:rPr>
          <w:rStyle w:val="apple-style-span"/>
          <w:color w:val="222222"/>
          <w:sz w:val="20"/>
          <w:szCs w:val="20"/>
        </w:rPr>
        <w:t>, az útiokmány-nyilvántartást vezető vagy a központi idegenrendészeti nyilvántartás adatait feldolgozó hatóságot.</w:t>
      </w:r>
    </w:p>
    <w:p w:rsidR="001C1E56" w:rsidRPr="001A642F" w:rsidRDefault="001C1E56" w:rsidP="001C1E56">
      <w:pPr>
        <w:jc w:val="both"/>
        <w:rPr>
          <w:sz w:val="20"/>
        </w:rPr>
      </w:pPr>
    </w:p>
    <w:p w:rsidR="001C1E56" w:rsidRPr="001A642F" w:rsidRDefault="001C1E56" w:rsidP="001C1E56">
      <w:pPr>
        <w:jc w:val="both"/>
      </w:pPr>
      <w:r>
        <w:rPr>
          <w:sz w:val="20"/>
        </w:rPr>
        <w:t>Alulírott jelen nyilatkozat útján k</w:t>
      </w:r>
      <w:r w:rsidRPr="001A642F">
        <w:rPr>
          <w:sz w:val="20"/>
        </w:rPr>
        <w:t xml:space="preserve">ijelentem, hogy a megbízott ügyvéd megfelelő tájékoztatást nyújtott arról, hogy hozzájárulás, illetve </w:t>
      </w:r>
      <w:r>
        <w:rPr>
          <w:sz w:val="20"/>
        </w:rPr>
        <w:t xml:space="preserve">a </w:t>
      </w:r>
      <w:r w:rsidRPr="001A642F">
        <w:rPr>
          <w:sz w:val="20"/>
        </w:rPr>
        <w:t xml:space="preserve">hozzájárulás megtagadása esetén mely adatok ellenőrzésére jogosult.  </w:t>
      </w:r>
    </w:p>
    <w:p w:rsidR="001C1E56" w:rsidRDefault="001C1E56" w:rsidP="001C1E56"/>
    <w:p w:rsidR="001C1E56" w:rsidRDefault="001C1E56" w:rsidP="001C1E56">
      <w:pPr>
        <w:jc w:val="both"/>
        <w:rPr>
          <w:sz w:val="20"/>
          <w:szCs w:val="20"/>
        </w:rPr>
      </w:pPr>
      <w:r w:rsidRPr="001A642F">
        <w:rPr>
          <w:sz w:val="20"/>
          <w:szCs w:val="20"/>
        </w:rPr>
        <w:t>Kelt: B</w:t>
      </w:r>
      <w:r>
        <w:rPr>
          <w:sz w:val="20"/>
          <w:szCs w:val="20"/>
        </w:rPr>
        <w:t>udapest, _______________</w:t>
      </w:r>
    </w:p>
    <w:p w:rsidR="001C1E56" w:rsidRPr="001A642F" w:rsidRDefault="001C1E56" w:rsidP="001C1E56">
      <w:pPr>
        <w:jc w:val="both"/>
        <w:rPr>
          <w:sz w:val="20"/>
          <w:szCs w:val="20"/>
        </w:rPr>
      </w:pPr>
    </w:p>
    <w:p w:rsidR="001C1E56" w:rsidRPr="001A642F" w:rsidRDefault="001C1E56" w:rsidP="001C1E56">
      <w:pPr>
        <w:jc w:val="center"/>
        <w:rPr>
          <w:sz w:val="20"/>
          <w:szCs w:val="20"/>
        </w:rPr>
      </w:pPr>
      <w:r w:rsidRPr="001A642F">
        <w:rPr>
          <w:sz w:val="20"/>
          <w:szCs w:val="20"/>
        </w:rPr>
        <w:t>____________________________</w:t>
      </w:r>
    </w:p>
    <w:p w:rsidR="001C1E56" w:rsidRPr="000A5839" w:rsidRDefault="001C1E56" w:rsidP="001C1E56">
      <w:pPr>
        <w:jc w:val="center"/>
        <w:rPr>
          <w:sz w:val="20"/>
          <w:szCs w:val="20"/>
        </w:rPr>
      </w:pPr>
      <w:r>
        <w:rPr>
          <w:sz w:val="20"/>
          <w:szCs w:val="20"/>
        </w:rPr>
        <w:t>Ügyfél aláírása</w:t>
      </w:r>
    </w:p>
    <w:p w:rsidR="00C16DE5" w:rsidRDefault="00C16DE5" w:rsidP="00C16DE5"/>
    <w:p w:rsidR="00E15C30" w:rsidRDefault="00E15C30"/>
    <w:sectPr w:rsidR="00E15C30" w:rsidSect="00D2457E">
      <w:headerReference w:type="default" r:id="rId8"/>
      <w:footerReference w:type="default" r:id="rId9"/>
      <w:pgSz w:w="11906" w:h="16838" w:code="9"/>
      <w:pgMar w:top="2835" w:right="1985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DE5" w:rsidRDefault="00C16DE5" w:rsidP="00B628F0">
      <w:r>
        <w:separator/>
      </w:r>
    </w:p>
  </w:endnote>
  <w:endnote w:type="continuationSeparator" w:id="0">
    <w:p w:rsidR="00C16DE5" w:rsidRDefault="00C16DE5" w:rsidP="00B6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50C" w:rsidRDefault="00D2457E" w:rsidP="006E64B4">
    <w:pPr>
      <w:pStyle w:val="llb"/>
      <w:jc w:val="center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page">
                <wp:posOffset>896620</wp:posOffset>
              </wp:positionH>
              <wp:positionV relativeFrom="page">
                <wp:posOffset>9911080</wp:posOffset>
              </wp:positionV>
              <wp:extent cx="5759450" cy="439420"/>
              <wp:effectExtent l="0" t="0" r="0" b="0"/>
              <wp:wrapNone/>
              <wp:docPr id="5" name="Szövegdoboz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2457E" w:rsidRPr="00836B54" w:rsidRDefault="00D2457E" w:rsidP="00D2457E">
                          <w:pPr>
                            <w:pStyle w:val="llb"/>
                            <w:jc w:val="center"/>
                            <w:rPr>
                              <w:rFonts w:ascii="Georgia" w:eastAsia="Arial Unicode MS" w:hAnsi="Georgia" w:cs="Arial Unicode MS"/>
                              <w:smallCaps/>
                              <w:color w:val="1F497D" w:themeColor="text2"/>
                              <w:sz w:val="19"/>
                              <w:szCs w:val="19"/>
                            </w:rPr>
                          </w:pPr>
                          <w:proofErr w:type="gramStart"/>
                          <w:r w:rsidRPr="00836B54">
                            <w:rPr>
                              <w:rFonts w:ascii="Georgia" w:eastAsia="Arial Unicode MS" w:hAnsi="Georgia" w:cs="Arial Unicode MS"/>
                              <w:smallCaps/>
                              <w:color w:val="1F497D" w:themeColor="text2"/>
                              <w:sz w:val="19"/>
                              <w:szCs w:val="19"/>
                            </w:rPr>
                            <w:t>cím</w:t>
                          </w:r>
                          <w:proofErr w:type="gramEnd"/>
                          <w:r w:rsidRPr="00836B54">
                            <w:rPr>
                              <w:rFonts w:ascii="Georgia" w:eastAsia="Arial Unicode MS" w:hAnsi="Georgia" w:cs="Arial Unicode MS"/>
                              <w:smallCaps/>
                              <w:color w:val="1F497D" w:themeColor="text2"/>
                              <w:sz w:val="19"/>
                              <w:szCs w:val="19"/>
                            </w:rPr>
                            <w:t xml:space="preserve">: 1053 Budapest, Papnövelde u. 8.   |   e-mail: </w:t>
                          </w:r>
                          <w:proofErr w:type="spellStart"/>
                          <w:r w:rsidRPr="00836B54">
                            <w:rPr>
                              <w:rFonts w:ascii="Georgia" w:eastAsia="Arial Unicode MS" w:hAnsi="Georgia" w:cs="Arial Unicode MS"/>
                              <w:smallCaps/>
                              <w:color w:val="1F497D" w:themeColor="text2"/>
                              <w:sz w:val="19"/>
                              <w:szCs w:val="19"/>
                            </w:rPr>
                            <w:t>titkarsag</w:t>
                          </w:r>
                          <w:proofErr w:type="spellEnd"/>
                          <w:r w:rsidRPr="00836B54">
                            <w:rPr>
                              <w:rFonts w:ascii="Georgia" w:eastAsia="Arial Unicode MS" w:hAnsi="Georgia" w:cs="Arial Unicode MS"/>
                              <w:smallCaps/>
                              <w:color w:val="1F497D" w:themeColor="text2"/>
                              <w:sz w:val="19"/>
                              <w:szCs w:val="19"/>
                            </w:rPr>
                            <w:t>@drolasz.hu   |   web: www.drolasz.hu</w:t>
                          </w:r>
                        </w:p>
                        <w:p w:rsidR="00D2457E" w:rsidRDefault="00D2457E" w:rsidP="00D2457E">
                          <w:pPr>
                            <w:jc w:val="center"/>
                          </w:pPr>
                          <w:proofErr w:type="gramStart"/>
                          <w:r w:rsidRPr="00836B54">
                            <w:rPr>
                              <w:rFonts w:ascii="Georgia" w:eastAsia="Arial Unicode MS" w:hAnsi="Georgia" w:cs="Arial Unicode MS"/>
                              <w:smallCaps/>
                              <w:color w:val="1F497D" w:themeColor="text2"/>
                              <w:sz w:val="19"/>
                              <w:szCs w:val="19"/>
                            </w:rPr>
                            <w:t>tel</w:t>
                          </w:r>
                          <w:proofErr w:type="gramEnd"/>
                          <w:r w:rsidRPr="00836B54">
                            <w:rPr>
                              <w:rFonts w:ascii="Georgia" w:eastAsia="Arial Unicode MS" w:hAnsi="Georgia" w:cs="Arial Unicode MS"/>
                              <w:smallCaps/>
                              <w:color w:val="1F497D" w:themeColor="text2"/>
                              <w:sz w:val="19"/>
                              <w:szCs w:val="19"/>
                            </w:rPr>
                            <w:t>.: +36 1 4 111 903   |   fax: +36 1 4 111 904   |   mobiltelefon: +36 20 341 7046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5" o:spid="_x0000_s1026" type="#_x0000_t202" style="position:absolute;left:0;text-align:left;margin-left:70.6pt;margin-top:780.4pt;width:453.5pt;height:34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" filled="f" stroked="f" strokeweight=".5pt">
              <v:textbox>
                <w:txbxContent>
                  <w:p w:rsidR="00D2457E" w:rsidRPr="00836B54" w:rsidRDefault="00D2457E" w:rsidP="00D2457E">
                    <w:pPr>
                      <w:pStyle w:val="llb"/>
                      <w:jc w:val="center"/>
                      <w:rPr>
                        <w:rFonts w:ascii="Georgia" w:eastAsia="Arial Unicode MS" w:hAnsi="Georgia" w:cs="Arial Unicode MS"/>
                        <w:smallCaps/>
                        <w:color w:val="1F497D" w:themeColor="text2"/>
                        <w:sz w:val="19"/>
                        <w:szCs w:val="19"/>
                      </w:rPr>
                    </w:pPr>
                    <w:proofErr w:type="gramStart"/>
                    <w:r w:rsidRPr="00836B54">
                      <w:rPr>
                        <w:rFonts w:ascii="Georgia" w:eastAsia="Arial Unicode MS" w:hAnsi="Georgia" w:cs="Arial Unicode MS"/>
                        <w:smallCaps/>
                        <w:color w:val="1F497D" w:themeColor="text2"/>
                        <w:sz w:val="19"/>
                        <w:szCs w:val="19"/>
                      </w:rPr>
                      <w:t>cím</w:t>
                    </w:r>
                    <w:proofErr w:type="gramEnd"/>
                    <w:r w:rsidRPr="00836B54">
                      <w:rPr>
                        <w:rFonts w:ascii="Georgia" w:eastAsia="Arial Unicode MS" w:hAnsi="Georgia" w:cs="Arial Unicode MS"/>
                        <w:smallCaps/>
                        <w:color w:val="1F497D" w:themeColor="text2"/>
                        <w:sz w:val="19"/>
                        <w:szCs w:val="19"/>
                      </w:rPr>
                      <w:t xml:space="preserve">: 1053 Budapest, Papnövelde u. 8.   |   e-mail: </w:t>
                    </w:r>
                    <w:proofErr w:type="spellStart"/>
                    <w:r w:rsidRPr="00836B54">
                      <w:rPr>
                        <w:rFonts w:ascii="Georgia" w:eastAsia="Arial Unicode MS" w:hAnsi="Georgia" w:cs="Arial Unicode MS"/>
                        <w:smallCaps/>
                        <w:color w:val="1F497D" w:themeColor="text2"/>
                        <w:sz w:val="19"/>
                        <w:szCs w:val="19"/>
                      </w:rPr>
                      <w:t>titkarsag</w:t>
                    </w:r>
                    <w:proofErr w:type="spellEnd"/>
                    <w:r w:rsidRPr="00836B54">
                      <w:rPr>
                        <w:rFonts w:ascii="Georgia" w:eastAsia="Arial Unicode MS" w:hAnsi="Georgia" w:cs="Arial Unicode MS"/>
                        <w:smallCaps/>
                        <w:color w:val="1F497D" w:themeColor="text2"/>
                        <w:sz w:val="19"/>
                        <w:szCs w:val="19"/>
                      </w:rPr>
                      <w:t>@drolasz.hu   |   web: www.drolasz.hu</w:t>
                    </w:r>
                  </w:p>
                  <w:p w:rsidR="00D2457E" w:rsidRDefault="00D2457E" w:rsidP="00D2457E">
                    <w:pPr>
                      <w:jc w:val="center"/>
                    </w:pPr>
                    <w:proofErr w:type="gramStart"/>
                    <w:r w:rsidRPr="00836B54">
                      <w:rPr>
                        <w:rFonts w:ascii="Georgia" w:eastAsia="Arial Unicode MS" w:hAnsi="Georgia" w:cs="Arial Unicode MS"/>
                        <w:smallCaps/>
                        <w:color w:val="1F497D" w:themeColor="text2"/>
                        <w:sz w:val="19"/>
                        <w:szCs w:val="19"/>
                      </w:rPr>
                      <w:t>tel</w:t>
                    </w:r>
                    <w:proofErr w:type="gramEnd"/>
                    <w:r w:rsidRPr="00836B54">
                      <w:rPr>
                        <w:rFonts w:ascii="Georgia" w:eastAsia="Arial Unicode MS" w:hAnsi="Georgia" w:cs="Arial Unicode MS"/>
                        <w:smallCaps/>
                        <w:color w:val="1F497D" w:themeColor="text2"/>
                        <w:sz w:val="19"/>
                        <w:szCs w:val="19"/>
                      </w:rPr>
                      <w:t>.: +36 1 4 111 903   |   fax: +36 1 4 111 904   |   mobiltelefon: +36 20 341 7046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F1450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02E30F2E" wp14:editId="5BCA159A">
              <wp:simplePos x="0" y="0"/>
              <wp:positionH relativeFrom="page">
                <wp:align>center</wp:align>
              </wp:positionH>
              <wp:positionV relativeFrom="page">
                <wp:posOffset>9901555</wp:posOffset>
              </wp:positionV>
              <wp:extent cx="5760000" cy="0"/>
              <wp:effectExtent l="0" t="0" r="127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Egyenes összekötő 4" o:spid="_x0000_s1026" style="position:absolute;z-index:251662336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page;mso-width-percent:0;mso-width-relative:margin" from="0,779.65pt" to="453.55pt,7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" strokecolor="#1f497d [3215]" strokeweight="1pt"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DE5" w:rsidRDefault="00C16DE5" w:rsidP="00B628F0">
      <w:r>
        <w:separator/>
      </w:r>
    </w:p>
  </w:footnote>
  <w:footnote w:type="continuationSeparator" w:id="0">
    <w:p w:rsidR="00C16DE5" w:rsidRDefault="00C16DE5" w:rsidP="00B62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8F0" w:rsidRDefault="00B628F0" w:rsidP="00B628F0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A6F48F7" wp14:editId="3A4EDEFB">
              <wp:simplePos x="0" y="0"/>
              <wp:positionH relativeFrom="page">
                <wp:posOffset>2124075</wp:posOffset>
              </wp:positionH>
              <wp:positionV relativeFrom="page">
                <wp:posOffset>685800</wp:posOffset>
              </wp:positionV>
              <wp:extent cx="4500000" cy="0"/>
              <wp:effectExtent l="0" t="0" r="15240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00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Egyenes összekötő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67.25pt,54pt" to="521.6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" strokecolor="#1f497d [3215]" strokeweight="1pt">
              <w10:wrap anchorx="page" anchory="page"/>
              <w10:anchorlock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1" layoutInCell="1" allowOverlap="1" wp14:anchorId="7ECD264F" wp14:editId="1F43B0D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1076400" cy="601200"/>
          <wp:effectExtent l="0" t="0" r="0" b="8890"/>
          <wp:wrapNone/>
          <wp:docPr id="3" name="Kép 3" descr="C:\Users\András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drás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400" cy="60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628F0" w:rsidRDefault="00B628F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D1FA7"/>
    <w:multiLevelType w:val="hybridMultilevel"/>
    <w:tmpl w:val="F028DF3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B00F1"/>
    <w:multiLevelType w:val="hybridMultilevel"/>
    <w:tmpl w:val="92485A7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DE5"/>
    <w:rsid w:val="00012E41"/>
    <w:rsid w:val="001C1E56"/>
    <w:rsid w:val="0052430E"/>
    <w:rsid w:val="006E64B4"/>
    <w:rsid w:val="00787E88"/>
    <w:rsid w:val="007F7C0F"/>
    <w:rsid w:val="00836B54"/>
    <w:rsid w:val="00A6083D"/>
    <w:rsid w:val="00B628F0"/>
    <w:rsid w:val="00BA761E"/>
    <w:rsid w:val="00C16DE5"/>
    <w:rsid w:val="00D2457E"/>
    <w:rsid w:val="00E15C30"/>
    <w:rsid w:val="00E41395"/>
    <w:rsid w:val="00F1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6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C1E56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628F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B628F0"/>
  </w:style>
  <w:style w:type="paragraph" w:styleId="llb">
    <w:name w:val="footer"/>
    <w:basedOn w:val="Norml"/>
    <w:link w:val="llbChar"/>
    <w:uiPriority w:val="99"/>
    <w:unhideWhenUsed/>
    <w:rsid w:val="00B628F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B628F0"/>
  </w:style>
  <w:style w:type="paragraph" w:styleId="Buborkszveg">
    <w:name w:val="Balloon Text"/>
    <w:basedOn w:val="Norml"/>
    <w:link w:val="BuborkszvegChar"/>
    <w:uiPriority w:val="99"/>
    <w:semiHidden/>
    <w:unhideWhenUsed/>
    <w:rsid w:val="00B628F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28F0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link w:val="Szvegtrzs3Char"/>
    <w:semiHidden/>
    <w:unhideWhenUsed/>
    <w:rsid w:val="00C16DE5"/>
    <w:pPr>
      <w:autoSpaceDE w:val="0"/>
      <w:autoSpaceDN w:val="0"/>
      <w:adjustRightInd w:val="0"/>
      <w:jc w:val="both"/>
    </w:pPr>
  </w:style>
  <w:style w:type="character" w:customStyle="1" w:styleId="Szvegtrzs3Char">
    <w:name w:val="Szövegtörzs 3 Char"/>
    <w:basedOn w:val="Bekezdsalapbettpusa"/>
    <w:link w:val="Szvegtrzs3"/>
    <w:semiHidden/>
    <w:rsid w:val="00C16DE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1C1E5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C1E5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1C1E56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1C1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1C1E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style-span">
    <w:name w:val="apple-style-span"/>
    <w:basedOn w:val="Bekezdsalapbettpusa"/>
    <w:rsid w:val="001C1E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6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C1E56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628F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B628F0"/>
  </w:style>
  <w:style w:type="paragraph" w:styleId="llb">
    <w:name w:val="footer"/>
    <w:basedOn w:val="Norml"/>
    <w:link w:val="llbChar"/>
    <w:uiPriority w:val="99"/>
    <w:unhideWhenUsed/>
    <w:rsid w:val="00B628F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B628F0"/>
  </w:style>
  <w:style w:type="paragraph" w:styleId="Buborkszveg">
    <w:name w:val="Balloon Text"/>
    <w:basedOn w:val="Norml"/>
    <w:link w:val="BuborkszvegChar"/>
    <w:uiPriority w:val="99"/>
    <w:semiHidden/>
    <w:unhideWhenUsed/>
    <w:rsid w:val="00B628F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28F0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link w:val="Szvegtrzs3Char"/>
    <w:semiHidden/>
    <w:unhideWhenUsed/>
    <w:rsid w:val="00C16DE5"/>
    <w:pPr>
      <w:autoSpaceDE w:val="0"/>
      <w:autoSpaceDN w:val="0"/>
      <w:adjustRightInd w:val="0"/>
      <w:jc w:val="both"/>
    </w:pPr>
  </w:style>
  <w:style w:type="character" w:customStyle="1" w:styleId="Szvegtrzs3Char">
    <w:name w:val="Szövegtörzs 3 Char"/>
    <w:basedOn w:val="Bekezdsalapbettpusa"/>
    <w:link w:val="Szvegtrzs3"/>
    <w:semiHidden/>
    <w:rsid w:val="00C16DE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1C1E5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C1E5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1C1E56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1C1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1C1E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style-span">
    <w:name w:val="apple-style-span"/>
    <w:basedOn w:val="Bekezdsalapbettpusa"/>
    <w:rsid w:val="001C1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na\AppData\Local\Microsoft\Windows\Temporary%20Internet%20Files\Content.Outlook\NT6OPD53\drolasz_template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dc_gy xmlns="d4329a51-d5d2-4616-9cd2-dd408163ba42" xsi:nil="true"/>
    <Partner xmlns="d4329a51-d5d2-4616-9cd2-dd408163ba4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A9D3F33330FB47B04BAE9F97591A54" ma:contentTypeVersion="7" ma:contentTypeDescription="Create a new document." ma:contentTypeScope="" ma:versionID="a7a3719ec5fdee95ed1776af679c12c3">
  <xsd:schema xmlns:xsd="http://www.w3.org/2001/XMLSchema" xmlns:xs="http://www.w3.org/2001/XMLSchema" xmlns:p="http://schemas.microsoft.com/office/2006/metadata/properties" xmlns:ns2="d4329a51-d5d2-4616-9cd2-dd408163ba42" xmlns:ns3="75177365-dce5-4247-9a3e-b7d032b0896b" targetNamespace="http://schemas.microsoft.com/office/2006/metadata/properties" ma:root="true" ma:fieldsID="0c0cc02a8695131074382be5a9243077" ns2:_="" ns3:_="">
    <xsd:import namespace="d4329a51-d5d2-4616-9cd2-dd408163ba42"/>
    <xsd:import namespace="75177365-dce5-4247-9a3e-b7d032b0896b"/>
    <xsd:element name="properties">
      <xsd:complexType>
        <xsd:sequence>
          <xsd:element name="documentManagement">
            <xsd:complexType>
              <xsd:all>
                <xsd:element ref="ns2:Partner" minOccurs="0"/>
                <xsd:element ref="ns2:_x00dc_gy" minOccurs="0"/>
                <xsd:element ref="ns2:_x00dc_gy_x003a__x003a__x00dc_gylet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29a51-d5d2-4616-9cd2-dd408163ba42" elementFormDefault="qualified">
    <xsd:import namespace="http://schemas.microsoft.com/office/2006/documentManagement/types"/>
    <xsd:import namespace="http://schemas.microsoft.com/office/infopath/2007/PartnerControls"/>
    <xsd:element name="Partner" ma:index="8" nillable="true" ma:displayName="Partner" ma:indexed="true" ma:list="{d1333270-c2b4-4b82-9f70-9baa10a6ed95}" ma:internalName="Partner" ma:showField="Title">
      <xsd:simpleType>
        <xsd:restriction base="dms:Lookup"/>
      </xsd:simpleType>
    </xsd:element>
    <xsd:element name="_x00dc_gy" ma:index="9" nillable="true" ma:displayName="Ügy" ma:indexed="true" ma:list="{d3189bbc-ad6b-4655-bd59-6adc5ee5b24b}" ma:internalName="_x00dc_gy" ma:showField="Title">
      <xsd:simpleType>
        <xsd:restriction base="dms:Lookup"/>
      </xsd:simpleType>
    </xsd:element>
    <xsd:element name="_x00dc_gy_x003a__x003a__x00dc_gylet" ma:index="10" nillable="true" ma:displayName="Ügy::Ügylet" ma:list="{d3189bbc-ad6b-4655-bd59-6adc5ee5b24b}" ma:internalName="_x00dc_gy_x003a__x003a__x00dc_gylet" ma:readOnly="true" ma:showField="_x003a__x00dc_gylet" ma:web="75177365-dce5-4247-9a3e-b7d032b0896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77365-dce5-4247-9a3e-b7d032b0896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D79691-D32C-446A-A72C-45F9CCD8CF8C}"/>
</file>

<file path=customXml/itemProps2.xml><?xml version="1.0" encoding="utf-8"?>
<ds:datastoreItem xmlns:ds="http://schemas.openxmlformats.org/officeDocument/2006/customXml" ds:itemID="{4DC35CE8-4A72-464A-A900-33BA6A26444F}"/>
</file>

<file path=customXml/itemProps3.xml><?xml version="1.0" encoding="utf-8"?>
<ds:datastoreItem xmlns:ds="http://schemas.openxmlformats.org/officeDocument/2006/customXml" ds:itemID="{C265D710-7253-4A52-84A6-04758747407D}"/>
</file>

<file path=docProps/app.xml><?xml version="1.0" encoding="utf-8"?>
<Properties xmlns="http://schemas.openxmlformats.org/officeDocument/2006/extended-properties" xmlns:vt="http://schemas.openxmlformats.org/officeDocument/2006/docPropsVTypes">
  <Template>drolasz_template</Template>
  <TotalTime>1</TotalTime>
  <Pages>1</Pages>
  <Words>277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NEXOGEN Kft.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Merényi Anna</dc:creator>
  <cp:lastModifiedBy>Oszter Éva</cp:lastModifiedBy>
  <cp:revision>2</cp:revision>
  <cp:lastPrinted>2013-12-12T14:23:00Z</cp:lastPrinted>
  <dcterms:created xsi:type="dcterms:W3CDTF">2014-01-21T12:43:00Z</dcterms:created>
  <dcterms:modified xsi:type="dcterms:W3CDTF">2014-01-21T12:43:00Z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0x01010020A9D3F33330FB47B04BAE9F97591A54</vt:lpwstr>
  </property>
</Properties>
</file>